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B8" w:rsidRPr="008948A6" w:rsidRDefault="00C442B8" w:rsidP="006E71DE">
      <w:pPr>
        <w:spacing w:after="60" w:line="240" w:lineRule="auto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Fecha de Solicitud: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  </w:t>
      </w:r>
      <w:r w:rsidR="00F612A3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D_______ M_______ A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</w:p>
    <w:p w:rsidR="00C442B8" w:rsidRPr="008948A6" w:rsidRDefault="006E71DE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Nombre del Solicitante</w:t>
      </w:r>
      <w:proofErr w:type="gramStart"/>
      <w:r w:rsidR="00C442B8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</w:t>
      </w:r>
      <w:proofErr w:type="gramEnd"/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____________________________________________</w:t>
      </w:r>
      <w:r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Cédula: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 de</w:t>
      </w:r>
      <w:proofErr w:type="gramStart"/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</w:t>
      </w:r>
      <w:proofErr w:type="gramEnd"/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Cargo</w:t>
      </w:r>
      <w:proofErr w:type="gramStart"/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</w:t>
      </w:r>
      <w:proofErr w:type="gramEnd"/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______________________________________________________________________________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Dependencia: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Jefe inmediato: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_______________________________________________________________________</w:t>
      </w:r>
    </w:p>
    <w:p w:rsidR="00C442B8" w:rsidRPr="008948A6" w:rsidRDefault="0016147F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Nº Resolución (Solo si aplica):__________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</w:t>
      </w:r>
      <w:r w:rsidR="00F612A3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D________ M________A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</w:p>
    <w:p w:rsidR="0016147F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1.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MARQUE CON </w:t>
      </w:r>
      <w:proofErr w:type="gramStart"/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UNA </w:t>
      </w:r>
      <w:r w:rsid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X</w:t>
      </w:r>
      <w:proofErr w:type="gramEnd"/>
      <w:r w:rsid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EL MOTIVO DE  LA SOLICITUD DE PERMISO: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Asuntos </w:t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Personales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proofErr w:type="gramEnd"/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b)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Calamidad domestica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Situaciones </w:t>
      </w:r>
      <w:proofErr w:type="gramStart"/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Académicas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</w:t>
      </w:r>
      <w:proofErr w:type="gram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Situaciones Administrativas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e.)           </w:t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Sindicales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proofErr w:type="gramEnd"/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f.)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Licencias no remuneradas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CE0D91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g.)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Otros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proofErr w:type="gramEnd"/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</w:t>
      </w:r>
    </w:p>
    <w:p w:rsidR="00CE0D91" w:rsidRPr="00213FFD" w:rsidRDefault="00CE0D91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CE0D91" w:rsidRPr="00213FFD" w:rsidRDefault="00CE0D91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CE0D91" w:rsidRPr="00213FFD" w:rsidRDefault="00CE0D91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2.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proofErr w:type="gramStart"/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PERMISO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PARA</w:t>
      </w:r>
      <w:proofErr w:type="gramEnd"/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 SITUACIONES </w:t>
      </w:r>
      <w:r w:rsidR="008948A6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DE SEGURIDAD SOCIAL: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CE0D91" w:rsidRPr="00213FFD" w:rsidRDefault="00CE0D91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Consultas Médicas y/</w:t>
      </w:r>
      <w:proofErr w:type="spell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o</w:t>
      </w:r>
      <w:proofErr w:type="spell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Odontológicas_____ </w:t>
      </w:r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</w:t>
      </w:r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b</w:t>
      </w:r>
      <w:proofErr w:type="gramStart"/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) 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Exámenes</w:t>
      </w:r>
      <w:proofErr w:type="gram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Médicos y/</w:t>
      </w:r>
      <w:proofErr w:type="spell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o</w:t>
      </w:r>
      <w:proofErr w:type="spell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Odontológicos__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Enfermedad Común_______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   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Enfermedad Profesional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Accidente de trabajo______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g)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Licencias de Maternidad / Paternidad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h)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Incapacidades Médicas _______</w:t>
      </w:r>
    </w:p>
    <w:p w:rsidR="006E15B7" w:rsidRPr="008948A6" w:rsidRDefault="006E15B7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3.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FECHA Y/O </w:t>
      </w:r>
      <w:proofErr w:type="gramStart"/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HORAS  DE</w:t>
      </w:r>
      <w:proofErr w:type="gramEnd"/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PERMISO:</w:t>
      </w:r>
    </w:p>
    <w:p w:rsidR="006E15B7" w:rsidRPr="008948A6" w:rsidRDefault="006E15B7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°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Horas: 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______________________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________________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954923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N°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de Días</w:t>
      </w:r>
      <w:proofErr w:type="gramStart"/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  _</w:t>
      </w:r>
      <w:proofErr w:type="gramEnd"/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4.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SOPORTES: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No______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N°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Folios: ______</w:t>
      </w: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lastRenderedPageBreak/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CE0D91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796BAE" w:rsidRPr="008948A6" w:rsidRDefault="0082354D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5.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ENCARGATURAS: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Sugerencia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No______  </w:t>
      </w:r>
    </w:p>
    <w:p w:rsidR="0082354D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</w:p>
    <w:p w:rsidR="00796BAE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Nombre </w:t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del  Encargado</w:t>
      </w:r>
      <w:proofErr w:type="gram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_________________________________________________________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796BAE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82354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Cé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dula: 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</w:t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proofErr w:type="gramEnd"/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16147F" w:rsidRPr="00213FFD" w:rsidRDefault="0082354D" w:rsidP="00796BA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Cargo</w:t>
      </w:r>
      <w:proofErr w:type="gramStart"/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proofErr w:type="gramEnd"/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_______________________________________________________________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16147F" w:rsidRPr="00213FFD" w:rsidRDefault="00F612A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6.          COMPENSATORIOS: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F612A3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Fecha</w:t>
      </w:r>
      <w:proofErr w:type="gramStart"/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-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tiempo</w:t>
      </w:r>
      <w:proofErr w:type="gram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Extra 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D_____ M______  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Fecha a compensar D_____ M______  A_______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16147F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°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Horas</w:t>
      </w:r>
      <w:proofErr w:type="gramStart"/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: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_</w:t>
      </w:r>
      <w:proofErr w:type="gramEnd"/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</w:t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proofErr w:type="gramEnd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_________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Hasta:__________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°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de Días</w:t>
      </w:r>
      <w:proofErr w:type="gramStart"/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</w:t>
      </w:r>
      <w:proofErr w:type="gramEnd"/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267195" w:rsidRPr="008948A6" w:rsidRDefault="00F612A3" w:rsidP="00267195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</w:t>
      </w:r>
      <w:r w:rsidR="00D64BE1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</w:t>
      </w:r>
      <w:r w:rsidR="00267195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</w:t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A_______</w:t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267195" w:rsidRPr="008948A6" w:rsidRDefault="00267195" w:rsidP="00267195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64BE1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84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                                                    </w:t>
      </w:r>
      <w:r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BC15C4" w:rsidRDefault="00BC15C4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Default="008948A6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Default="00213FFD" w:rsidP="008948A6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7. F</w:t>
      </w:r>
      <w:r w:rsidR="00BC15C4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IRMAS</w:t>
      </w:r>
    </w:p>
    <w:p w:rsidR="00213FFD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954923" w:rsidRPr="00213FFD" w:rsidRDefault="0095492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954923" w:rsidRDefault="00954923" w:rsidP="00954923">
      <w:pPr>
        <w:spacing w:after="0" w:line="240" w:lineRule="auto"/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_______________________________________                       </w:t>
      </w:r>
      <w:r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        </w:t>
      </w: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                                                                </w:t>
      </w:r>
      <w:r w:rsidR="00213FFD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</w:t>
      </w:r>
      <w:r w:rsidR="00F612A3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____________________</w:t>
      </w: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_________</w:t>
      </w:r>
      <w:r w:rsidR="00F612A3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</w:t>
      </w:r>
    </w:p>
    <w:p w:rsidR="00954923" w:rsidRDefault="00213FFD" w:rsidP="00954923">
      <w:pPr>
        <w:spacing w:after="0" w:line="240" w:lineRule="auto"/>
        <w:ind w:left="3540" w:hanging="3144"/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</w:pP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FIRMA DE SOLICITANTE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       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FIRMA </w:t>
      </w:r>
      <w:proofErr w:type="spellStart"/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V</w:t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o</w:t>
      </w:r>
      <w:proofErr w:type="spellEnd"/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. B</w:t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o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. </w:t>
      </w:r>
    </w:p>
    <w:p w:rsidR="00F612A3" w:rsidRPr="00213FFD" w:rsidRDefault="00954923" w:rsidP="00954923">
      <w:pPr>
        <w:spacing w:after="0" w:line="240" w:lineRule="auto"/>
        <w:ind w:left="5664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      </w:t>
      </w:r>
      <w:r w:rsidR="00213FFD"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JEFE INMEDIATO</w:t>
      </w:r>
      <w:r w:rsidR="00F612A3"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</w:p>
    <w:p w:rsidR="008948A6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noProof/>
          <w:color w:val="00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41275</wp:posOffset>
                </wp:positionV>
                <wp:extent cx="5814060" cy="2446020"/>
                <wp:effectExtent l="0" t="0" r="1524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446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2BA64" id="2 Rectángulo" o:spid="_x0000_s1026" style="position:absolute;margin-left:-19.05pt;margin-top:3.25pt;width:457.8pt;height:1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" filled="f" strokecolor="#c4bc96 [2414]" strokeweight=".25pt"/>
            </w:pict>
          </mc:Fallback>
        </mc:AlternateConten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8.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ESPACIO EXCLUSIVO PARA DILIGENCIAMIENTO </w:t>
      </w:r>
      <w:r w:rsidR="006E71DE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OFICINA DE RECURSOS HUMANOS</w:t>
      </w:r>
    </w:p>
    <w:p w:rsid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Pr="00213FFD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Recibe ___________________________                  No Consecutivo__________________________</w:t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_____________________________________________</w:t>
      </w:r>
    </w:p>
    <w:p w:rsidR="00F612A3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proofErr w:type="gramStart"/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FIRMA  </w:t>
      </w:r>
      <w:proofErr w:type="spellStart"/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V</w:t>
      </w:r>
      <w:bookmarkStart w:id="0" w:name="_GoBack"/>
      <w:bookmarkEnd w:id="0"/>
      <w:r w:rsidR="00954923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</w:t>
      </w:r>
      <w:proofErr w:type="spellEnd"/>
      <w:proofErr w:type="gramEnd"/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. B</w:t>
      </w:r>
      <w:r w:rsidR="00954923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. JEFE DIVISIÓN DE RECURSOS HUMANOS</w:t>
      </w:r>
    </w:p>
    <w:sectPr w:rsidR="00F612A3" w:rsidRPr="00213FFD" w:rsidSect="00894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2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B0" w:rsidRDefault="00E078B0" w:rsidP="00B534A1">
      <w:pPr>
        <w:spacing w:after="0" w:line="240" w:lineRule="auto"/>
      </w:pPr>
      <w:r>
        <w:separator/>
      </w:r>
    </w:p>
  </w:endnote>
  <w:endnote w:type="continuationSeparator" w:id="0">
    <w:p w:rsidR="00E078B0" w:rsidRDefault="00E078B0" w:rsidP="00B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E" w:rsidRDefault="006E71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E" w:rsidRDefault="006E71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E" w:rsidRDefault="006E7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B0" w:rsidRDefault="00E078B0" w:rsidP="00B534A1">
      <w:pPr>
        <w:spacing w:after="0" w:line="240" w:lineRule="auto"/>
      </w:pPr>
      <w:r>
        <w:separator/>
      </w:r>
    </w:p>
  </w:footnote>
  <w:footnote w:type="continuationSeparator" w:id="0">
    <w:p w:rsidR="00E078B0" w:rsidRDefault="00E078B0" w:rsidP="00B5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E" w:rsidRDefault="006E71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7F" w:rsidRDefault="0016147F">
    <w:pPr>
      <w:pStyle w:val="Encabezado"/>
    </w:pPr>
  </w:p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68"/>
      <w:gridCol w:w="4895"/>
      <w:gridCol w:w="2976"/>
    </w:tblGrid>
    <w:tr w:rsidR="0016147F" w:rsidRPr="00B64231" w:rsidTr="00213FFD">
      <w:trPr>
        <w:cantSplit/>
        <w:trHeight w:val="397"/>
      </w:trPr>
      <w:tc>
        <w:tcPr>
          <w:tcW w:w="1768" w:type="dxa"/>
          <w:vMerge w:val="restart"/>
        </w:tcPr>
        <w:p w:rsidR="0016147F" w:rsidRPr="00B64231" w:rsidRDefault="0016147F" w:rsidP="0016147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5DA44E14" wp14:editId="03544271">
                <wp:extent cx="952500" cy="1028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vMerge w:val="restart"/>
          <w:vAlign w:val="center"/>
        </w:tcPr>
        <w:p w:rsidR="0016147F" w:rsidRDefault="0016147F" w:rsidP="0016147F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>
            <w:rPr>
              <w:rFonts w:ascii="Arial" w:hAnsi="Arial" w:cs="Arial"/>
              <w:sz w:val="18"/>
              <w:szCs w:val="18"/>
              <w:lang w:eastAsia="es-CO"/>
            </w:rPr>
            <w:t>GESTIÓN HUMANA</w:t>
          </w:r>
        </w:p>
        <w:p w:rsidR="0016147F" w:rsidRPr="00326568" w:rsidRDefault="0016147F" w:rsidP="0016147F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DIVISIÓN DE GESTIÓN HUMANA</w:t>
          </w:r>
        </w:p>
        <w:p w:rsidR="0016147F" w:rsidRPr="00326568" w:rsidRDefault="0016147F" w:rsidP="0016147F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326568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SOLICITUD DE PERMISO LABORAL</w:t>
          </w:r>
        </w:p>
      </w:tc>
      <w:tc>
        <w:tcPr>
          <w:tcW w:w="2976" w:type="dxa"/>
          <w:tcBorders>
            <w:bottom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Código:DTH-GEH-FR-32</w:t>
          </w:r>
        </w:p>
      </w:tc>
    </w:tr>
    <w:tr w:rsidR="0016147F" w:rsidRPr="00B64231" w:rsidTr="00213FFD">
      <w:trPr>
        <w:cantSplit/>
        <w:trHeight w:val="397"/>
      </w:trPr>
      <w:tc>
        <w:tcPr>
          <w:tcW w:w="1768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147F" w:rsidRPr="00B64231" w:rsidRDefault="0016147F" w:rsidP="00B534A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34A1">
            <w:rPr>
              <w:rFonts w:ascii="Arial" w:hAnsi="Arial" w:cs="Arial"/>
              <w:sz w:val="18"/>
              <w:szCs w:val="18"/>
              <w:lang w:val="es-ES"/>
            </w:rPr>
            <w:t>Página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: </w:t>
          </w:r>
          <w:r w:rsidRPr="00B534A1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534A1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C26E5" w:rsidRPr="00BC26E5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534A1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534A1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C26E5" w:rsidRPr="00BC26E5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16147F" w:rsidRPr="00B64231" w:rsidTr="00213FFD">
      <w:trPr>
        <w:cantSplit/>
        <w:trHeight w:val="397"/>
      </w:trPr>
      <w:tc>
        <w:tcPr>
          <w:tcW w:w="1768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64231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6E71DE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16147F" w:rsidRPr="00B64231" w:rsidTr="00213FFD">
      <w:trPr>
        <w:cantSplit/>
        <w:trHeight w:val="397"/>
      </w:trPr>
      <w:tc>
        <w:tcPr>
          <w:tcW w:w="1768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64231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6E71DE">
            <w:rPr>
              <w:rFonts w:ascii="Arial" w:hAnsi="Arial" w:cs="Arial"/>
              <w:sz w:val="18"/>
              <w:szCs w:val="18"/>
              <w:lang w:eastAsia="es-CO"/>
            </w:rPr>
            <w:t>2015-07-31</w:t>
          </w:r>
        </w:p>
      </w:tc>
    </w:tr>
  </w:tbl>
  <w:p w:rsidR="0016147F" w:rsidRDefault="0016147F" w:rsidP="00B534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E" w:rsidRDefault="006E7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C"/>
    <w:rsid w:val="0016147F"/>
    <w:rsid w:val="00195846"/>
    <w:rsid w:val="001D1218"/>
    <w:rsid w:val="001E5E30"/>
    <w:rsid w:val="00213FFD"/>
    <w:rsid w:val="00267195"/>
    <w:rsid w:val="002919AE"/>
    <w:rsid w:val="00392B4F"/>
    <w:rsid w:val="003B64EC"/>
    <w:rsid w:val="0048173A"/>
    <w:rsid w:val="004B59DF"/>
    <w:rsid w:val="004D21C5"/>
    <w:rsid w:val="005058AD"/>
    <w:rsid w:val="005A289B"/>
    <w:rsid w:val="005E78AE"/>
    <w:rsid w:val="005F2B40"/>
    <w:rsid w:val="00696E9B"/>
    <w:rsid w:val="006D59BD"/>
    <w:rsid w:val="006E15B7"/>
    <w:rsid w:val="006E71DE"/>
    <w:rsid w:val="00796BAE"/>
    <w:rsid w:val="007C53EC"/>
    <w:rsid w:val="0082354D"/>
    <w:rsid w:val="008948A6"/>
    <w:rsid w:val="00954923"/>
    <w:rsid w:val="00963ED9"/>
    <w:rsid w:val="00AD0FBB"/>
    <w:rsid w:val="00B534A1"/>
    <w:rsid w:val="00BC15C4"/>
    <w:rsid w:val="00BC26E5"/>
    <w:rsid w:val="00C442B8"/>
    <w:rsid w:val="00C77B10"/>
    <w:rsid w:val="00CB1607"/>
    <w:rsid w:val="00CB2CA7"/>
    <w:rsid w:val="00CE0D91"/>
    <w:rsid w:val="00CE594C"/>
    <w:rsid w:val="00D01B53"/>
    <w:rsid w:val="00D33160"/>
    <w:rsid w:val="00D64BE1"/>
    <w:rsid w:val="00DB4B7E"/>
    <w:rsid w:val="00E078B0"/>
    <w:rsid w:val="00F402F7"/>
    <w:rsid w:val="00F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EA5E0B-A1D7-453E-8BD3-F88A7C6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7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73A"/>
    <w:rPr>
      <w:color w:val="800080"/>
      <w:u w:val="single"/>
    </w:rPr>
  </w:style>
  <w:style w:type="paragraph" w:customStyle="1" w:styleId="xl65">
    <w:name w:val="xl6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4817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4817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3">
    <w:name w:val="xl73"/>
    <w:basedOn w:val="Normal"/>
    <w:rsid w:val="00481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4">
    <w:name w:val="xl74"/>
    <w:basedOn w:val="Normal"/>
    <w:rsid w:val="004817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4817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7">
    <w:name w:val="xl77"/>
    <w:basedOn w:val="Normal"/>
    <w:rsid w:val="004817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4817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4817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3">
    <w:name w:val="xl83"/>
    <w:basedOn w:val="Normal"/>
    <w:rsid w:val="004817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4817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6">
    <w:name w:val="xl8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7">
    <w:name w:val="xl8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48173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48173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1">
    <w:name w:val="xl91"/>
    <w:basedOn w:val="Normal"/>
    <w:rsid w:val="004817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2">
    <w:name w:val="xl9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4817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4817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3">
    <w:name w:val="xl103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4">
    <w:name w:val="xl104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06">
    <w:name w:val="xl106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8">
    <w:name w:val="xl108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481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10">
    <w:name w:val="xl110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11">
    <w:name w:val="xl111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DDD9C4"/>
      <w:sz w:val="20"/>
      <w:szCs w:val="20"/>
      <w:lang w:eastAsia="es-CO"/>
    </w:rPr>
  </w:style>
  <w:style w:type="paragraph" w:customStyle="1" w:styleId="xl112">
    <w:name w:val="xl11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13">
    <w:name w:val="xl113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CE59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59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9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1"/>
  </w:style>
  <w:style w:type="table" w:styleId="Tablaconcuadrcula">
    <w:name w:val="Table Grid"/>
    <w:basedOn w:val="Tablanormal"/>
    <w:uiPriority w:val="59"/>
    <w:rsid w:val="0016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ap%20%20INGENIERO%20GILBERTO\GESTION%20HUMANA\GESTION%20DE%20TALENTO%20HUMANO%202013\FORMATOS%20NUEVOS%20TALENTO%20HUMANO\PERMISOS%20LABO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PERMISOS LABORALES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Recursos Humanos</cp:lastModifiedBy>
  <cp:revision>2</cp:revision>
  <cp:lastPrinted>2016-07-08T15:05:00Z</cp:lastPrinted>
  <dcterms:created xsi:type="dcterms:W3CDTF">2016-07-08T15:06:00Z</dcterms:created>
  <dcterms:modified xsi:type="dcterms:W3CDTF">2016-07-08T15:06:00Z</dcterms:modified>
</cp:coreProperties>
</file>