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B8" w:rsidRPr="008948A6" w:rsidRDefault="00C442B8" w:rsidP="006E71DE">
      <w:pPr>
        <w:spacing w:after="60" w:line="240" w:lineRule="auto"/>
        <w:rPr>
          <w:rFonts w:eastAsia="Times New Roman" w:cs="Arial"/>
          <w:bCs/>
          <w:i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>Fecha de Solicitud:</w:t>
      </w:r>
      <w:r w:rsidR="0016147F"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 xml:space="preserve">    </w:t>
      </w:r>
      <w:r w:rsidR="00F612A3"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>D_______ M_______ A</w:t>
      </w:r>
      <w:r w:rsidR="0016147F"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>_________</w:t>
      </w:r>
    </w:p>
    <w:p w:rsidR="00C442B8" w:rsidRPr="008948A6" w:rsidRDefault="006E71DE" w:rsidP="008948A6">
      <w:pPr>
        <w:spacing w:after="60" w:line="240" w:lineRule="auto"/>
        <w:jc w:val="both"/>
        <w:rPr>
          <w:rFonts w:eastAsia="Times New Roman" w:cs="Arial"/>
          <w:bCs/>
          <w:i/>
          <w:color w:val="000000"/>
          <w:sz w:val="20"/>
          <w:szCs w:val="20"/>
          <w:lang w:eastAsia="es-CO"/>
        </w:rPr>
      </w:pPr>
      <w:r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>Nombre del Solicitante</w:t>
      </w:r>
      <w:r w:rsidR="00C442B8"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>:</w:t>
      </w:r>
      <w:r w:rsid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 xml:space="preserve"> </w:t>
      </w:r>
      <w:r w:rsidR="008948A6"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 xml:space="preserve"> _____________________________________________</w:t>
      </w:r>
      <w:r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>__________________</w:t>
      </w:r>
    </w:p>
    <w:p w:rsidR="00C442B8" w:rsidRPr="008948A6" w:rsidRDefault="00C442B8" w:rsidP="008948A6">
      <w:pPr>
        <w:spacing w:after="60" w:line="240" w:lineRule="auto"/>
        <w:jc w:val="both"/>
        <w:rPr>
          <w:rFonts w:eastAsia="Times New Roman" w:cs="Arial"/>
          <w:bCs/>
          <w:i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>Cédula:</w:t>
      </w:r>
      <w:r w:rsidR="0016147F"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 xml:space="preserve"> </w:t>
      </w:r>
      <w:r w:rsidR="008948A6"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 xml:space="preserve">  </w:t>
      </w:r>
      <w:r w:rsidR="0016147F"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 xml:space="preserve"> </w:t>
      </w:r>
      <w:r w:rsid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 xml:space="preserve"> </w:t>
      </w:r>
      <w:r w:rsidR="008948A6"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>______________________________________</w:t>
      </w:r>
      <w:r w:rsidR="0016147F"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 xml:space="preserve">   de:</w:t>
      </w:r>
      <w:r w:rsid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 xml:space="preserve"> </w:t>
      </w:r>
      <w:r w:rsidR="008948A6"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 xml:space="preserve"> __________________________________</w:t>
      </w:r>
    </w:p>
    <w:p w:rsidR="00C442B8" w:rsidRPr="008948A6" w:rsidRDefault="00C442B8" w:rsidP="008948A6">
      <w:pPr>
        <w:spacing w:after="60" w:line="240" w:lineRule="auto"/>
        <w:jc w:val="both"/>
        <w:rPr>
          <w:rFonts w:eastAsia="Times New Roman" w:cs="Arial"/>
          <w:bCs/>
          <w:i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>Cargo:</w:t>
      </w:r>
      <w:r w:rsid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 xml:space="preserve">  </w:t>
      </w:r>
      <w:r w:rsidR="008948A6"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>_______________________________________________________________________________</w:t>
      </w:r>
    </w:p>
    <w:p w:rsidR="00C442B8" w:rsidRPr="008948A6" w:rsidRDefault="00C442B8" w:rsidP="008948A6">
      <w:pPr>
        <w:spacing w:after="60" w:line="240" w:lineRule="auto"/>
        <w:jc w:val="both"/>
        <w:rPr>
          <w:rFonts w:eastAsia="Times New Roman" w:cs="Arial"/>
          <w:bCs/>
          <w:i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>Dependencia:</w:t>
      </w:r>
      <w:r w:rsidR="008948A6"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 xml:space="preserve"> </w:t>
      </w:r>
      <w:r w:rsid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 xml:space="preserve"> </w:t>
      </w:r>
      <w:r w:rsidR="008948A6"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 xml:space="preserve"> ________________________________________________________________________</w:t>
      </w:r>
    </w:p>
    <w:p w:rsidR="00C442B8" w:rsidRPr="008948A6" w:rsidRDefault="00C442B8" w:rsidP="008948A6">
      <w:pPr>
        <w:spacing w:after="60" w:line="240" w:lineRule="auto"/>
        <w:jc w:val="both"/>
        <w:rPr>
          <w:rFonts w:eastAsia="Times New Roman" w:cs="Arial"/>
          <w:bCs/>
          <w:i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>Jefe inmediato:</w:t>
      </w:r>
      <w:r w:rsidR="008948A6"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 xml:space="preserve"> </w:t>
      </w:r>
      <w:r w:rsid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 xml:space="preserve"> </w:t>
      </w:r>
      <w:r w:rsidR="008948A6"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 xml:space="preserve"> _______________________________________________________________________</w:t>
      </w:r>
    </w:p>
    <w:p w:rsidR="00C442B8" w:rsidRPr="008948A6" w:rsidRDefault="0016147F" w:rsidP="008948A6">
      <w:pPr>
        <w:spacing w:after="60" w:line="240" w:lineRule="auto"/>
        <w:jc w:val="both"/>
        <w:rPr>
          <w:rFonts w:eastAsia="Times New Roman" w:cs="Arial"/>
          <w:bCs/>
          <w:i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>Nº Resolución (Solo si aplica</w:t>
      </w:r>
      <w:r w:rsidR="00EF5805"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>): _</w:t>
      </w:r>
      <w:r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>_________</w:t>
      </w:r>
      <w:r w:rsid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>__________</w:t>
      </w:r>
      <w:r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>______</w:t>
      </w:r>
      <w:r w:rsidR="00F612A3"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 xml:space="preserve"> D________ M________A</w:t>
      </w:r>
      <w:r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>_________</w:t>
      </w:r>
    </w:p>
    <w:p w:rsidR="0016147F" w:rsidRPr="00213FFD" w:rsidRDefault="0016147F" w:rsidP="0016147F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16147F" w:rsidRPr="00213FFD" w:rsidRDefault="0016147F" w:rsidP="0016147F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>1.</w:t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="006E15B7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 xml:space="preserve">MARQUE CON UNA </w:t>
      </w:r>
      <w:r w:rsidR="00453AF0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 xml:space="preserve">X </w:t>
      </w:r>
      <w:r w:rsidR="006E15B7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>EL MOTIVO DE LA SOLICITUD DE PERMISO:</w:t>
      </w:r>
    </w:p>
    <w:p w:rsidR="0016147F" w:rsidRPr="008948A6" w:rsidRDefault="0016147F" w:rsidP="0016147F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16147F" w:rsidRPr="008948A6" w:rsidRDefault="00CE0D91" w:rsidP="0016147F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a)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Asuntos Personales</w:t>
      </w:r>
      <w:r w:rsidR="00954923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</w:t>
      </w:r>
      <w:r w:rsidR="0016147F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_____</w:t>
      </w:r>
      <w:r w:rsidR="0016147F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="0016147F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="00453AF0">
        <w:rPr>
          <w:rFonts w:eastAsia="Times New Roman" w:cs="Arial"/>
          <w:bCs/>
          <w:color w:val="000000"/>
          <w:sz w:val="20"/>
          <w:szCs w:val="20"/>
          <w:lang w:eastAsia="es-CO"/>
        </w:rPr>
        <w:t>b)</w:t>
      </w:r>
      <w:r w:rsidR="00453AF0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Calamidad domestica</w:t>
      </w:r>
      <w:r w:rsidR="00954923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</w:t>
      </w:r>
      <w:r w:rsidR="0016147F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</w:t>
      </w:r>
      <w:r w:rsidR="0016147F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="0016147F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16147F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16147F" w:rsidRPr="008948A6" w:rsidRDefault="0016147F" w:rsidP="0016147F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c</w:t>
      </w:r>
      <w:r w:rsidR="00CE0D91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)</w:t>
      </w:r>
      <w:r w:rsidR="00CE0D91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Situaciones Académicas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____   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d</w:t>
      </w:r>
      <w:r w:rsidR="00CE0D91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)</w:t>
      </w:r>
      <w:r w:rsidR="00CE0D91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Situaciones Administrativas</w:t>
      </w:r>
      <w:r w:rsidR="00954923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_____</w:t>
      </w:r>
    </w:p>
    <w:p w:rsidR="0016147F" w:rsidRPr="008948A6" w:rsidRDefault="0016147F" w:rsidP="00453AF0">
      <w:pPr>
        <w:spacing w:after="0" w:line="240" w:lineRule="auto"/>
        <w:ind w:firstLine="708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16147F" w:rsidRPr="008948A6" w:rsidRDefault="00CE0D91" w:rsidP="0016147F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e)           Sindicales</w:t>
      </w:r>
      <w:r w:rsidR="00954923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</w:t>
      </w:r>
      <w:r w:rsidR="00DF60DF">
        <w:rPr>
          <w:rFonts w:eastAsia="Times New Roman" w:cs="Arial"/>
          <w:bCs/>
          <w:color w:val="000000"/>
          <w:sz w:val="20"/>
          <w:szCs w:val="20"/>
          <w:lang w:eastAsia="es-CO"/>
        </w:rPr>
        <w:t>_____</w:t>
      </w:r>
      <w:r w:rsidR="00DF60DF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="00DF60DF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="00DF60DF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="00DF60DF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="00DF60DF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f</w:t>
      </w:r>
      <w:r w:rsidR="0016147F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)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Licencias no remuneradas</w:t>
      </w:r>
      <w:r w:rsidR="00954923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</w:t>
      </w:r>
      <w:r w:rsidR="0016147F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______</w:t>
      </w:r>
      <w:r w:rsidR="0016147F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16147F" w:rsidRPr="008948A6" w:rsidRDefault="0016147F" w:rsidP="0016147F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</w:p>
    <w:p w:rsidR="00CE0D91" w:rsidRPr="008948A6" w:rsidRDefault="00CE0D91" w:rsidP="0016147F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g)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Otros</w:t>
      </w:r>
      <w:r w:rsidR="00954923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</w:t>
      </w:r>
      <w:r w:rsidR="0016147F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______</w:t>
      </w:r>
      <w:r w:rsidR="00954923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         </w:t>
      </w:r>
    </w:p>
    <w:p w:rsidR="00CE0D91" w:rsidRPr="00213FFD" w:rsidRDefault="00CE0D91" w:rsidP="0016147F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CE0D91" w:rsidRPr="00213FFD" w:rsidRDefault="00CE0D91" w:rsidP="0016147F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CE0D91" w:rsidRPr="00213FFD" w:rsidRDefault="00CE0D91" w:rsidP="00CE0D91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>2.</w:t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="00F612A3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 xml:space="preserve"> </w:t>
      </w:r>
      <w:r w:rsidR="006E15B7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 xml:space="preserve">PERMISO </w:t>
      </w:r>
      <w:r w:rsidR="00F612A3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 xml:space="preserve">PARA </w:t>
      </w:r>
      <w:r w:rsidR="006E15B7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>SITUACIONES</w:t>
      </w:r>
      <w:r w:rsidR="00256B89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 xml:space="preserve"> </w:t>
      </w:r>
      <w:r w:rsidR="006E15B7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>DE SEGURIDAD SOCIAL:</w:t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</w:p>
    <w:p w:rsidR="00CE0D91" w:rsidRPr="00213FFD" w:rsidRDefault="00CE0D91" w:rsidP="00CE0D91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</w:p>
    <w:p w:rsidR="00CE0D91" w:rsidRPr="008948A6" w:rsidRDefault="00CE0D91" w:rsidP="00CE0D91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a)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Consultas Médicas y/</w:t>
      </w:r>
      <w:proofErr w:type="spellStart"/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o</w:t>
      </w:r>
      <w:proofErr w:type="spellEnd"/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Odontológicas_____ </w:t>
      </w:r>
      <w:r w:rsidR="007C53EC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</w:t>
      </w:r>
      <w:r w:rsidR="00954923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   </w:t>
      </w:r>
      <w:r w:rsidR="007C53EC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b) </w:t>
      </w:r>
      <w:r w:rsidR="00256B89">
        <w:rPr>
          <w:rFonts w:eastAsia="Times New Roman" w:cs="Arial"/>
          <w:bCs/>
          <w:color w:val="000000"/>
          <w:sz w:val="20"/>
          <w:szCs w:val="20"/>
          <w:lang w:eastAsia="es-CO"/>
        </w:rPr>
        <w:t>Exámenes Médicos y/</w:t>
      </w:r>
      <w:proofErr w:type="spellStart"/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o</w:t>
      </w:r>
      <w:proofErr w:type="spellEnd"/>
      <w:r w:rsidR="00256B89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Odontológicos__</w:t>
      </w:r>
      <w:r w:rsidR="00954923">
        <w:rPr>
          <w:rFonts w:eastAsia="Times New Roman" w:cs="Arial"/>
          <w:bCs/>
          <w:color w:val="000000"/>
          <w:sz w:val="20"/>
          <w:szCs w:val="20"/>
          <w:lang w:eastAsia="es-CO"/>
        </w:rPr>
        <w:t>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CE0D91" w:rsidRPr="008948A6" w:rsidRDefault="00CE0D91" w:rsidP="00CE0D91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c)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Enfermedad Común_______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   </w:t>
      </w:r>
      <w:r w:rsidR="00213FFD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d)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Enfermedad Profesional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_______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</w:p>
    <w:p w:rsidR="00CE0D91" w:rsidRPr="008948A6" w:rsidRDefault="00CE0D91" w:rsidP="00CE0D91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CE0D91" w:rsidRPr="008948A6" w:rsidRDefault="00CE0D91" w:rsidP="00CE0D91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f)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Accidente de trabajo______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="00213FFD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    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g)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Licencias de Maternidad / Paternidad</w:t>
      </w:r>
      <w:r w:rsidR="00213FFD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</w:t>
      </w:r>
    </w:p>
    <w:p w:rsidR="00CE0D91" w:rsidRPr="008948A6" w:rsidRDefault="00CE0D91" w:rsidP="00CE0D91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6E15B7" w:rsidRPr="008948A6" w:rsidRDefault="00CE0D91" w:rsidP="00CE0D91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h)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Incapacidades Médicas _______</w:t>
      </w:r>
    </w:p>
    <w:p w:rsidR="006E15B7" w:rsidRPr="008948A6" w:rsidRDefault="006E15B7" w:rsidP="00CE0D91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</w:p>
    <w:p w:rsidR="006E15B7" w:rsidRPr="00213FFD" w:rsidRDefault="006E15B7" w:rsidP="00CE0D91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6E15B7" w:rsidRPr="00213FFD" w:rsidRDefault="00256B89" w:rsidP="00CE0D91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 xml:space="preserve">3. </w:t>
      </w:r>
      <w:r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  <w:t xml:space="preserve">FECHA Y/O HORAS </w:t>
      </w:r>
      <w:r w:rsidR="006E15B7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>DE PERMISO:</w:t>
      </w:r>
    </w:p>
    <w:p w:rsidR="006E15B7" w:rsidRPr="008948A6" w:rsidRDefault="006E15B7" w:rsidP="00CE0D91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</w:p>
    <w:p w:rsidR="006E15B7" w:rsidRPr="008948A6" w:rsidRDefault="006E15B7" w:rsidP="006E15B7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a)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N</w:t>
      </w:r>
      <w:r w:rsidR="00954923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°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Horas: </w:t>
      </w:r>
      <w:r w:rsidR="008948A6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______________________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6E15B7" w:rsidRPr="008948A6" w:rsidRDefault="006E15B7" w:rsidP="006E15B7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6E15B7" w:rsidRPr="008948A6" w:rsidRDefault="006E15B7" w:rsidP="006E15B7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Desde:</w:t>
      </w:r>
      <w:r w:rsidR="008948A6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________________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Hasta</w:t>
      </w:r>
      <w:r w:rsidR="00F612A3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:</w:t>
      </w:r>
      <w:r w:rsidR="008948A6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</w:t>
      </w:r>
      <w:r w:rsidR="00F612A3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__________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</w:p>
    <w:p w:rsidR="006E15B7" w:rsidRPr="008948A6" w:rsidRDefault="006E15B7" w:rsidP="006E15B7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6E15B7" w:rsidRPr="008948A6" w:rsidRDefault="00954923" w:rsidP="006E15B7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>
        <w:rPr>
          <w:rFonts w:eastAsia="Times New Roman" w:cs="Arial"/>
          <w:bCs/>
          <w:color w:val="000000"/>
          <w:sz w:val="20"/>
          <w:szCs w:val="20"/>
          <w:lang w:eastAsia="es-CO"/>
        </w:rPr>
        <w:t>b)</w:t>
      </w:r>
      <w:r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N°</w:t>
      </w:r>
      <w:r w:rsidR="008948A6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de Días:  _______________________</w:t>
      </w:r>
      <w:r w:rsidR="006E15B7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</w:t>
      </w:r>
      <w:r w:rsidR="006E15B7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6E15B7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6E15B7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6E15B7" w:rsidRPr="008948A6" w:rsidRDefault="006E15B7" w:rsidP="006E15B7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6E15B7" w:rsidRPr="008948A6" w:rsidRDefault="006E15B7" w:rsidP="006E15B7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Desde: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D______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M_______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A_______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6E15B7" w:rsidRPr="008948A6" w:rsidRDefault="006E15B7" w:rsidP="006E15B7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6E15B7" w:rsidRPr="008948A6" w:rsidRDefault="006E15B7" w:rsidP="006E15B7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Hasta: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D______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M_______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A_______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6E15B7" w:rsidRPr="00213FFD" w:rsidRDefault="006E15B7" w:rsidP="006E15B7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6E15B7" w:rsidRPr="00213FFD" w:rsidRDefault="006E15B7" w:rsidP="006E15B7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6E15B7" w:rsidRPr="008948A6" w:rsidRDefault="006E15B7" w:rsidP="006E15B7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 xml:space="preserve">4. </w:t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  <w:t>SOPORTES:</w:t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Si______</w:t>
      </w:r>
      <w:r w:rsidR="00213FFD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       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No______</w:t>
      </w:r>
      <w:r w:rsidR="00213FFD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       </w:t>
      </w:r>
      <w:r w:rsidR="008948A6">
        <w:rPr>
          <w:rFonts w:eastAsia="Times New Roman" w:cs="Arial"/>
          <w:bCs/>
          <w:color w:val="000000"/>
          <w:sz w:val="20"/>
          <w:szCs w:val="20"/>
          <w:lang w:eastAsia="es-CO"/>
        </w:rPr>
        <w:t>N°</w:t>
      </w:r>
      <w:r w:rsidR="008948A6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 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Folios: ______</w:t>
      </w:r>
    </w:p>
    <w:p w:rsidR="006E15B7" w:rsidRPr="00213FFD" w:rsidRDefault="006E15B7" w:rsidP="006E15B7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</w:p>
    <w:p w:rsidR="00213FFD" w:rsidRDefault="006E15B7" w:rsidP="006E15B7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</w:p>
    <w:p w:rsidR="00213FFD" w:rsidRDefault="00213FFD" w:rsidP="006E15B7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213FFD" w:rsidRDefault="00213FFD" w:rsidP="006E15B7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5B6505" w:rsidRDefault="005B6505" w:rsidP="006E15B7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213FFD" w:rsidRDefault="00213FFD" w:rsidP="006E15B7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16147F" w:rsidRPr="00213FFD" w:rsidRDefault="006E15B7" w:rsidP="006E15B7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="00CE0D91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="0016147F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  <w:t xml:space="preserve"> </w:t>
      </w:r>
      <w:r w:rsidR="0016147F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="0016147F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</w:p>
    <w:p w:rsidR="00796BAE" w:rsidRPr="008948A6" w:rsidRDefault="0082354D" w:rsidP="00796BAE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lastRenderedPageBreak/>
        <w:t xml:space="preserve">5. </w:t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="00F612A3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 xml:space="preserve">ENCARGATURAS: </w:t>
      </w:r>
      <w:r w:rsidR="00F612A3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="00F612A3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Sugerencia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: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 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Si_____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No______  </w:t>
      </w:r>
    </w:p>
    <w:p w:rsidR="0082354D" w:rsidRPr="008948A6" w:rsidRDefault="00796BAE" w:rsidP="00796BAE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</w:t>
      </w:r>
    </w:p>
    <w:p w:rsidR="00796BAE" w:rsidRPr="008948A6" w:rsidRDefault="00256B89" w:rsidP="00796BAE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Nombre del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Encargado: _</w:t>
      </w:r>
      <w:r w:rsidR="00213FFD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________________________________________________________</w:t>
      </w:r>
      <w:r w:rsid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________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</w:p>
    <w:p w:rsidR="00796BAE" w:rsidRPr="008948A6" w:rsidRDefault="00796BAE" w:rsidP="00796BAE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</w:t>
      </w:r>
      <w:r w:rsidR="0082354D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Cé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dula: </w:t>
      </w:r>
      <w:r w:rsidR="00213FFD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_______________________</w:t>
      </w:r>
      <w:r w:rsid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______</w:t>
      </w:r>
      <w:r w:rsidR="00213FFD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="00256B89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de: _</w:t>
      </w:r>
      <w:r w:rsidR="00213FFD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_______________</w:t>
      </w:r>
      <w:r w:rsid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__________</w:t>
      </w:r>
      <w:r w:rsidR="00213FFD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</w:p>
    <w:p w:rsidR="0016147F" w:rsidRPr="00213FFD" w:rsidRDefault="0082354D" w:rsidP="00796BAE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</w:t>
      </w:r>
      <w:r w:rsidR="00256B89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Cargo: _</w:t>
      </w:r>
      <w:r w:rsidR="00213FFD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_______________________________________________________________</w:t>
      </w:r>
      <w:r w:rsid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_______</w:t>
      </w:r>
      <w:r w:rsidR="00213FFD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________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="00796BAE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 xml:space="preserve"> </w:t>
      </w:r>
      <w:r w:rsidR="00796BAE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  <w:t xml:space="preserve"> </w:t>
      </w:r>
      <w:r w:rsidR="00796BAE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="0016147F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="0016147F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="0016147F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="0016147F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="0016147F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  <w:t xml:space="preserve"> </w:t>
      </w:r>
      <w:r w:rsidR="0016147F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</w:p>
    <w:p w:rsidR="0016147F" w:rsidRPr="00213FFD" w:rsidRDefault="00F612A3" w:rsidP="0016147F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>6.          COMPENSATORIOS:</w:t>
      </w:r>
      <w:r w:rsidR="0016147F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  <w:t xml:space="preserve"> </w:t>
      </w:r>
      <w:r w:rsidR="0016147F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</w:p>
    <w:p w:rsidR="00F612A3" w:rsidRDefault="00F612A3" w:rsidP="0016147F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256B89" w:rsidRPr="00256B89" w:rsidRDefault="00256B89" w:rsidP="0016147F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256B89">
        <w:rPr>
          <w:rFonts w:eastAsia="Times New Roman" w:cs="Arial"/>
          <w:bCs/>
          <w:color w:val="000000"/>
          <w:sz w:val="20"/>
          <w:szCs w:val="20"/>
          <w:lang w:eastAsia="es-CO"/>
        </w:rPr>
        <w:t>Motivo: _________________________________________________________________________</w:t>
      </w:r>
    </w:p>
    <w:p w:rsidR="00256B89" w:rsidRPr="00213FFD" w:rsidRDefault="00256B89" w:rsidP="0016147F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16147F" w:rsidRPr="008948A6" w:rsidRDefault="00F612A3" w:rsidP="0016147F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Fecha</w:t>
      </w:r>
      <w:r w:rsid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-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tiempo Extra  </w:t>
      </w:r>
      <w:r w:rsid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D_____ M_____</w:t>
      </w:r>
      <w:r w:rsidR="00256B89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 A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   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Fecha a compensar D_____ M_____</w:t>
      </w:r>
      <w:r w:rsidR="00256B89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 A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_______</w:t>
      </w:r>
      <w:r w:rsidR="0016147F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="0016147F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F612A3" w:rsidRPr="008948A6" w:rsidRDefault="0016147F" w:rsidP="00F612A3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</w:t>
      </w:r>
      <w:r w:rsidR="00F612A3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a)</w:t>
      </w:r>
      <w:r w:rsidR="00F612A3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N</w:t>
      </w:r>
      <w:r w:rsidR="00954923">
        <w:rPr>
          <w:rFonts w:eastAsia="Times New Roman" w:cs="Arial"/>
          <w:bCs/>
          <w:color w:val="000000"/>
          <w:sz w:val="20"/>
          <w:szCs w:val="20"/>
          <w:lang w:eastAsia="es-CO"/>
        </w:rPr>
        <w:t>°</w:t>
      </w:r>
      <w:r w:rsidR="00F612A3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Horas: </w:t>
      </w:r>
      <w:r w:rsid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______________________________</w:t>
      </w:r>
      <w:r w:rsidR="00F612A3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F612A3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F612A3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F612A3" w:rsidRPr="008948A6" w:rsidRDefault="00F612A3" w:rsidP="00F612A3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F612A3" w:rsidRPr="008948A6" w:rsidRDefault="00F612A3" w:rsidP="00F612A3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Desde:</w:t>
      </w:r>
      <w:r w:rsid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_______</w:t>
      </w:r>
      <w:r w:rsid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_________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="00256B89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Hasta: 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_________</w:t>
      </w:r>
      <w:r w:rsid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_______</w:t>
      </w:r>
    </w:p>
    <w:p w:rsidR="00F612A3" w:rsidRPr="00213FFD" w:rsidRDefault="00F612A3" w:rsidP="00F612A3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</w:p>
    <w:p w:rsidR="00213FFD" w:rsidRDefault="00213FFD" w:rsidP="00F612A3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F612A3" w:rsidRPr="008948A6" w:rsidRDefault="00F612A3" w:rsidP="00F612A3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b)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N</w:t>
      </w:r>
      <w:r w:rsidR="00954923">
        <w:rPr>
          <w:rFonts w:eastAsia="Times New Roman" w:cs="Arial"/>
          <w:bCs/>
          <w:color w:val="000000"/>
          <w:sz w:val="20"/>
          <w:szCs w:val="20"/>
          <w:lang w:eastAsia="es-CO"/>
        </w:rPr>
        <w:t>°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de Días:</w:t>
      </w:r>
      <w:r w:rsid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_________________________________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F612A3" w:rsidRPr="008948A6" w:rsidRDefault="00F612A3" w:rsidP="00F612A3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F612A3" w:rsidRPr="008948A6" w:rsidRDefault="00F612A3" w:rsidP="00F612A3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Desde: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D______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M_______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A_______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F612A3" w:rsidRPr="008948A6" w:rsidRDefault="00F612A3" w:rsidP="00F612A3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267195" w:rsidRPr="008948A6" w:rsidRDefault="00F612A3" w:rsidP="00267195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Hasta: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D______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M______</w:t>
      </w:r>
      <w:r w:rsidR="00D64BE1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       </w:t>
      </w:r>
      <w:r w:rsidR="00267195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   </w:t>
      </w:r>
      <w:r w:rsidR="00267195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A_______</w:t>
      </w:r>
      <w:r w:rsidR="00267195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="00267195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267195" w:rsidRPr="008948A6" w:rsidRDefault="00267195" w:rsidP="00267195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="00D64BE1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9584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                                                                                 </w:t>
      </w:r>
      <w:r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                             </w:t>
      </w:r>
    </w:p>
    <w:p w:rsidR="00BC15C4" w:rsidRDefault="0016147F" w:rsidP="00256B89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8948A6" w:rsidRDefault="008948A6" w:rsidP="00213FFD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16147F" w:rsidRDefault="00213FFD" w:rsidP="008948A6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>7. F</w:t>
      </w:r>
      <w:r w:rsidR="00BC15C4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>IRMAS</w:t>
      </w:r>
    </w:p>
    <w:p w:rsidR="00213FFD" w:rsidRPr="00213FFD" w:rsidRDefault="00213FFD" w:rsidP="00213FFD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16147F" w:rsidRDefault="0016147F" w:rsidP="0016147F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</w:p>
    <w:p w:rsidR="00954923" w:rsidRPr="00213FFD" w:rsidRDefault="00954923" w:rsidP="0016147F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F612A3" w:rsidRPr="00954923" w:rsidRDefault="00954923" w:rsidP="00954923">
      <w:pPr>
        <w:spacing w:after="0" w:line="240" w:lineRule="auto"/>
        <w:rPr>
          <w:rFonts w:eastAsia="Times New Roman" w:cs="Arial"/>
          <w:b/>
          <w:bCs/>
          <w:color w:val="000000"/>
          <w:spacing w:val="-20"/>
          <w:sz w:val="20"/>
          <w:szCs w:val="20"/>
          <w:lang w:eastAsia="es-CO"/>
        </w:rPr>
      </w:pPr>
      <w:r>
        <w:rPr>
          <w:rFonts w:eastAsia="Times New Roman" w:cs="Arial"/>
          <w:b/>
          <w:bCs/>
          <w:color w:val="000000"/>
          <w:spacing w:val="-20"/>
          <w:sz w:val="20"/>
          <w:szCs w:val="20"/>
          <w:lang w:eastAsia="es-CO"/>
        </w:rPr>
        <w:t xml:space="preserve">_______________________________________                       </w:t>
      </w:r>
      <w:r w:rsidRPr="00954923">
        <w:rPr>
          <w:rFonts w:eastAsia="Times New Roman" w:cs="Arial"/>
          <w:b/>
          <w:bCs/>
          <w:color w:val="000000"/>
          <w:spacing w:val="-20"/>
          <w:sz w:val="20"/>
          <w:szCs w:val="20"/>
          <w:lang w:eastAsia="es-CO"/>
        </w:rPr>
        <w:t xml:space="preserve">          </w:t>
      </w:r>
      <w:r>
        <w:rPr>
          <w:rFonts w:eastAsia="Times New Roman" w:cs="Arial"/>
          <w:b/>
          <w:bCs/>
          <w:color w:val="000000"/>
          <w:spacing w:val="-20"/>
          <w:sz w:val="20"/>
          <w:szCs w:val="20"/>
          <w:lang w:eastAsia="es-CO"/>
        </w:rPr>
        <w:t xml:space="preserve">                                                                  </w:t>
      </w:r>
      <w:r w:rsidR="00213FFD" w:rsidRPr="00954923">
        <w:rPr>
          <w:rFonts w:eastAsia="Times New Roman" w:cs="Arial"/>
          <w:b/>
          <w:bCs/>
          <w:color w:val="000000"/>
          <w:spacing w:val="-20"/>
          <w:sz w:val="20"/>
          <w:szCs w:val="20"/>
          <w:lang w:eastAsia="es-CO"/>
        </w:rPr>
        <w:t xml:space="preserve">  </w:t>
      </w:r>
      <w:r w:rsidR="00F612A3" w:rsidRPr="00954923">
        <w:rPr>
          <w:rFonts w:eastAsia="Times New Roman" w:cs="Arial"/>
          <w:b/>
          <w:bCs/>
          <w:color w:val="000000"/>
          <w:spacing w:val="-20"/>
          <w:sz w:val="20"/>
          <w:szCs w:val="20"/>
          <w:lang w:eastAsia="es-CO"/>
        </w:rPr>
        <w:t>____________________</w:t>
      </w:r>
      <w:r>
        <w:rPr>
          <w:rFonts w:eastAsia="Times New Roman" w:cs="Arial"/>
          <w:b/>
          <w:bCs/>
          <w:color w:val="000000"/>
          <w:spacing w:val="-20"/>
          <w:sz w:val="20"/>
          <w:szCs w:val="20"/>
          <w:lang w:eastAsia="es-CO"/>
        </w:rPr>
        <w:t>_________</w:t>
      </w:r>
      <w:r w:rsidR="00F612A3" w:rsidRPr="00954923">
        <w:rPr>
          <w:rFonts w:eastAsia="Times New Roman" w:cs="Arial"/>
          <w:b/>
          <w:bCs/>
          <w:color w:val="000000"/>
          <w:spacing w:val="-20"/>
          <w:sz w:val="20"/>
          <w:szCs w:val="20"/>
          <w:lang w:eastAsia="es-CO"/>
        </w:rPr>
        <w:t>___</w:t>
      </w:r>
    </w:p>
    <w:p w:rsidR="00954923" w:rsidRDefault="00213FFD" w:rsidP="00954923">
      <w:pPr>
        <w:spacing w:after="0" w:line="240" w:lineRule="auto"/>
        <w:ind w:left="3540" w:hanging="3144"/>
        <w:rPr>
          <w:rFonts w:eastAsia="Times New Roman" w:cs="Arial"/>
          <w:b/>
          <w:bCs/>
          <w:color w:val="000000"/>
          <w:spacing w:val="20"/>
          <w:sz w:val="20"/>
          <w:szCs w:val="20"/>
          <w:lang w:eastAsia="es-CO"/>
        </w:rPr>
      </w:pPr>
      <w:r w:rsidRPr="00954923">
        <w:rPr>
          <w:rFonts w:eastAsia="Times New Roman" w:cs="Arial"/>
          <w:b/>
          <w:bCs/>
          <w:color w:val="000000"/>
          <w:spacing w:val="20"/>
          <w:sz w:val="20"/>
          <w:szCs w:val="20"/>
          <w:lang w:eastAsia="es-CO"/>
        </w:rPr>
        <w:t>FIRMA DE SOLICITANTE</w:t>
      </w:r>
      <w:r w:rsidRPr="00954923">
        <w:rPr>
          <w:rFonts w:eastAsia="Times New Roman" w:cs="Arial"/>
          <w:b/>
          <w:bCs/>
          <w:color w:val="000000"/>
          <w:spacing w:val="20"/>
          <w:sz w:val="20"/>
          <w:szCs w:val="20"/>
          <w:lang w:eastAsia="es-CO"/>
        </w:rPr>
        <w:tab/>
      </w:r>
      <w:r w:rsidRPr="00954923">
        <w:rPr>
          <w:rFonts w:eastAsia="Times New Roman" w:cs="Arial"/>
          <w:b/>
          <w:bCs/>
          <w:color w:val="000000"/>
          <w:spacing w:val="20"/>
          <w:sz w:val="20"/>
          <w:szCs w:val="20"/>
          <w:lang w:eastAsia="es-CO"/>
        </w:rPr>
        <w:tab/>
      </w:r>
      <w:r w:rsidRPr="00954923">
        <w:rPr>
          <w:rFonts w:eastAsia="Times New Roman" w:cs="Arial"/>
          <w:b/>
          <w:bCs/>
          <w:color w:val="000000"/>
          <w:spacing w:val="20"/>
          <w:sz w:val="20"/>
          <w:szCs w:val="20"/>
          <w:lang w:eastAsia="es-CO"/>
        </w:rPr>
        <w:tab/>
      </w:r>
      <w:r w:rsidRPr="00954923">
        <w:rPr>
          <w:rFonts w:eastAsia="Times New Roman" w:cs="Arial"/>
          <w:b/>
          <w:bCs/>
          <w:color w:val="000000"/>
          <w:spacing w:val="20"/>
          <w:sz w:val="20"/>
          <w:szCs w:val="20"/>
          <w:lang w:eastAsia="es-CO"/>
        </w:rPr>
        <w:tab/>
      </w:r>
      <w:r w:rsidR="00954923">
        <w:rPr>
          <w:rFonts w:eastAsia="Times New Roman" w:cs="Arial"/>
          <w:b/>
          <w:bCs/>
          <w:color w:val="000000"/>
          <w:spacing w:val="20"/>
          <w:sz w:val="20"/>
          <w:szCs w:val="20"/>
          <w:lang w:eastAsia="es-CO"/>
        </w:rPr>
        <w:t xml:space="preserve">       </w:t>
      </w:r>
      <w:r w:rsidRPr="00954923">
        <w:rPr>
          <w:rFonts w:eastAsia="Times New Roman" w:cs="Arial"/>
          <w:b/>
          <w:bCs/>
          <w:color w:val="000000"/>
          <w:spacing w:val="20"/>
          <w:sz w:val="20"/>
          <w:szCs w:val="20"/>
          <w:lang w:eastAsia="es-CO"/>
        </w:rPr>
        <w:t>FIRMA V</w:t>
      </w:r>
      <w:r w:rsidR="00954923">
        <w:rPr>
          <w:rFonts w:eastAsia="Times New Roman" w:cs="Arial"/>
          <w:b/>
          <w:bCs/>
          <w:color w:val="000000"/>
          <w:spacing w:val="20"/>
          <w:sz w:val="20"/>
          <w:szCs w:val="20"/>
          <w:lang w:eastAsia="es-CO"/>
        </w:rPr>
        <w:t>o</w:t>
      </w:r>
      <w:r w:rsidRPr="00954923">
        <w:rPr>
          <w:rFonts w:eastAsia="Times New Roman" w:cs="Arial"/>
          <w:b/>
          <w:bCs/>
          <w:color w:val="000000"/>
          <w:spacing w:val="20"/>
          <w:sz w:val="20"/>
          <w:szCs w:val="20"/>
          <w:lang w:eastAsia="es-CO"/>
        </w:rPr>
        <w:t>. B</w:t>
      </w:r>
      <w:r w:rsidR="00954923">
        <w:rPr>
          <w:rFonts w:eastAsia="Times New Roman" w:cs="Arial"/>
          <w:b/>
          <w:bCs/>
          <w:color w:val="000000"/>
          <w:spacing w:val="20"/>
          <w:sz w:val="20"/>
          <w:szCs w:val="20"/>
          <w:lang w:eastAsia="es-CO"/>
        </w:rPr>
        <w:t>o</w:t>
      </w:r>
      <w:r w:rsidRPr="00954923">
        <w:rPr>
          <w:rFonts w:eastAsia="Times New Roman" w:cs="Arial"/>
          <w:b/>
          <w:bCs/>
          <w:color w:val="000000"/>
          <w:spacing w:val="20"/>
          <w:sz w:val="20"/>
          <w:szCs w:val="20"/>
          <w:lang w:eastAsia="es-CO"/>
        </w:rPr>
        <w:t xml:space="preserve">. </w:t>
      </w:r>
    </w:p>
    <w:p w:rsidR="00F612A3" w:rsidRPr="00213FFD" w:rsidRDefault="00954923" w:rsidP="00954923">
      <w:pPr>
        <w:spacing w:after="0" w:line="240" w:lineRule="auto"/>
        <w:ind w:left="5664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>
        <w:rPr>
          <w:rFonts w:eastAsia="Times New Roman" w:cs="Arial"/>
          <w:b/>
          <w:bCs/>
          <w:color w:val="000000"/>
          <w:spacing w:val="20"/>
          <w:sz w:val="20"/>
          <w:szCs w:val="20"/>
          <w:lang w:eastAsia="es-CO"/>
        </w:rPr>
        <w:t xml:space="preserve">      </w:t>
      </w:r>
      <w:r w:rsidR="00213FFD" w:rsidRPr="00954923">
        <w:rPr>
          <w:rFonts w:eastAsia="Times New Roman" w:cs="Arial"/>
          <w:b/>
          <w:bCs/>
          <w:color w:val="000000"/>
          <w:spacing w:val="20"/>
          <w:sz w:val="20"/>
          <w:szCs w:val="20"/>
          <w:lang w:eastAsia="es-CO"/>
        </w:rPr>
        <w:t>JEFE INMEDIATO</w:t>
      </w:r>
      <w:r w:rsidR="00F612A3" w:rsidRPr="00954923">
        <w:rPr>
          <w:rFonts w:eastAsia="Times New Roman" w:cs="Arial"/>
          <w:b/>
          <w:bCs/>
          <w:color w:val="000000"/>
          <w:spacing w:val="20"/>
          <w:sz w:val="20"/>
          <w:szCs w:val="20"/>
          <w:lang w:eastAsia="es-CO"/>
        </w:rPr>
        <w:tab/>
      </w:r>
      <w:r w:rsidR="00F612A3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</w:p>
    <w:p w:rsidR="00F612A3" w:rsidRPr="00213FFD" w:rsidRDefault="00F612A3" w:rsidP="00F612A3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  <w:t xml:space="preserve"> </w:t>
      </w:r>
    </w:p>
    <w:p w:rsidR="008948A6" w:rsidRDefault="008948A6" w:rsidP="00F612A3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>
        <w:rPr>
          <w:rFonts w:eastAsia="Times New Roman" w:cs="Arial"/>
          <w:b/>
          <w:bCs/>
          <w:noProof/>
          <w:color w:val="000000"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41275</wp:posOffset>
                </wp:positionV>
                <wp:extent cx="5814060" cy="2446020"/>
                <wp:effectExtent l="0" t="0" r="15240" b="1143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24460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E22BA64" id="2 Rectángulo" o:spid="_x0000_s1026" style="position:absolute;margin-left:-19.05pt;margin-top:3.25pt;width:457.8pt;height:19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" filled="f" strokecolor="#c4bc96 [2414]" strokeweight=".25pt"/>
            </w:pict>
          </mc:Fallback>
        </mc:AlternateContent>
      </w:r>
      <w:r w:rsidR="00F612A3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 xml:space="preserve"> </w:t>
      </w:r>
      <w:r w:rsidR="00F612A3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="00F612A3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="00F612A3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="00F612A3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</w:p>
    <w:p w:rsidR="00F612A3" w:rsidRPr="00213FFD" w:rsidRDefault="00F612A3" w:rsidP="00F612A3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</w:p>
    <w:p w:rsidR="00F612A3" w:rsidRPr="00213FFD" w:rsidRDefault="00213FFD" w:rsidP="00213FFD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 xml:space="preserve">8. </w:t>
      </w:r>
      <w:r w:rsidR="00F612A3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 xml:space="preserve">ESPACIO EXCLUSIVO PARA DILIGENCIAMIENTO </w:t>
      </w:r>
      <w:r w:rsidR="006E71DE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>OFICINA DE RECURSOS HUMANOS</w:t>
      </w:r>
    </w:p>
    <w:p w:rsidR="00213FFD" w:rsidRDefault="00213FFD" w:rsidP="00F612A3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8948A6" w:rsidRDefault="008948A6" w:rsidP="00F612A3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8948A6" w:rsidRPr="00213FFD" w:rsidRDefault="008948A6" w:rsidP="00F612A3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F612A3" w:rsidRPr="00213FFD" w:rsidRDefault="00F612A3" w:rsidP="00F612A3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>Recibe ___________________________                  No Consecutivo__________________________</w:t>
      </w:r>
    </w:p>
    <w:p w:rsidR="00F612A3" w:rsidRPr="00213FFD" w:rsidRDefault="00F612A3" w:rsidP="00F612A3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F612A3" w:rsidRPr="00213FFD" w:rsidRDefault="00F612A3" w:rsidP="00F612A3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213FFD" w:rsidRPr="00213FFD" w:rsidRDefault="00213FFD" w:rsidP="00F612A3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213FFD" w:rsidRPr="00213FFD" w:rsidRDefault="00213FFD" w:rsidP="00F612A3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213FFD" w:rsidRPr="00213FFD" w:rsidRDefault="00213FFD" w:rsidP="00F612A3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  <w:t>_____________________________________________</w:t>
      </w:r>
    </w:p>
    <w:p w:rsidR="00F612A3" w:rsidRDefault="00256B89" w:rsidP="00213FFD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>FIRMA Vo</w:t>
      </w:r>
      <w:r w:rsidR="00213FFD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>. B</w:t>
      </w:r>
      <w:r w:rsidR="00954923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>o</w:t>
      </w:r>
      <w:r w:rsidR="00213FFD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>. JEFE DIVISIÓN DE RECURSOS HUMANOS</w:t>
      </w:r>
    </w:p>
    <w:p w:rsidR="005B6505" w:rsidRDefault="005B6505" w:rsidP="00213FFD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5B6505" w:rsidRDefault="005B6505" w:rsidP="00213FFD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5B6505" w:rsidRPr="00EF5805" w:rsidRDefault="005B6505" w:rsidP="00213FFD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val="es-ES" w:eastAsia="es-CO"/>
        </w:rPr>
      </w:pPr>
      <w:bookmarkStart w:id="0" w:name="_GoBack"/>
      <w:bookmarkEnd w:id="0"/>
    </w:p>
    <w:sectPr w:rsidR="005B6505" w:rsidRPr="00EF5805" w:rsidSect="008948A6">
      <w:headerReference w:type="default" r:id="rId8"/>
      <w:pgSz w:w="11907" w:h="16839" w:code="9"/>
      <w:pgMar w:top="122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0F" w:rsidRDefault="00FE5C0F" w:rsidP="00B534A1">
      <w:pPr>
        <w:spacing w:after="0" w:line="240" w:lineRule="auto"/>
      </w:pPr>
      <w:r>
        <w:separator/>
      </w:r>
    </w:p>
  </w:endnote>
  <w:endnote w:type="continuationSeparator" w:id="0">
    <w:p w:rsidR="00FE5C0F" w:rsidRDefault="00FE5C0F" w:rsidP="00B5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0F" w:rsidRDefault="00FE5C0F" w:rsidP="00B534A1">
      <w:pPr>
        <w:spacing w:after="0" w:line="240" w:lineRule="auto"/>
      </w:pPr>
      <w:r>
        <w:separator/>
      </w:r>
    </w:p>
  </w:footnote>
  <w:footnote w:type="continuationSeparator" w:id="0">
    <w:p w:rsidR="00FE5C0F" w:rsidRDefault="00FE5C0F" w:rsidP="00B53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7F" w:rsidRDefault="0016147F">
    <w:pPr>
      <w:pStyle w:val="Encabezado"/>
    </w:pPr>
  </w:p>
  <w:tbl>
    <w:tblPr>
      <w:tblW w:w="963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768"/>
      <w:gridCol w:w="4895"/>
      <w:gridCol w:w="2976"/>
    </w:tblGrid>
    <w:tr w:rsidR="0016147F" w:rsidRPr="00B64231" w:rsidTr="004A3DCC">
      <w:trPr>
        <w:cantSplit/>
        <w:trHeight w:val="367"/>
        <w:jc w:val="center"/>
      </w:trPr>
      <w:tc>
        <w:tcPr>
          <w:tcW w:w="1768" w:type="dxa"/>
          <w:vMerge w:val="restart"/>
          <w:shd w:val="clear" w:color="auto" w:fill="auto"/>
          <w:vAlign w:val="center"/>
        </w:tcPr>
        <w:p w:rsidR="0016147F" w:rsidRPr="00B64231" w:rsidRDefault="006F5D2A" w:rsidP="004A3DCC">
          <w:pPr>
            <w:spacing w:after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eastAsia="es-CO"/>
            </w:rPr>
            <w:drawing>
              <wp:inline distT="0" distB="0" distL="0" distR="0" wp14:anchorId="563E4037" wp14:editId="2D326383">
                <wp:extent cx="985520" cy="800100"/>
                <wp:effectExtent l="0" t="0" r="508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 Udena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5520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5" w:type="dxa"/>
          <w:vMerge w:val="restart"/>
          <w:vAlign w:val="center"/>
        </w:tcPr>
        <w:p w:rsidR="0016147F" w:rsidRDefault="0016147F" w:rsidP="004A3DCC">
          <w:pPr>
            <w:spacing w:after="0"/>
            <w:jc w:val="center"/>
            <w:rPr>
              <w:rFonts w:ascii="Arial" w:hAnsi="Arial" w:cs="Arial"/>
              <w:sz w:val="18"/>
              <w:szCs w:val="18"/>
              <w:lang w:eastAsia="es-CO"/>
            </w:rPr>
          </w:pPr>
          <w:r w:rsidRPr="00326568">
            <w:rPr>
              <w:rFonts w:ascii="Arial" w:hAnsi="Arial" w:cs="Arial"/>
              <w:sz w:val="18"/>
              <w:szCs w:val="18"/>
              <w:lang w:eastAsia="es-CO"/>
            </w:rPr>
            <w:t>GESTIÓN HUMANA</w:t>
          </w:r>
        </w:p>
        <w:p w:rsidR="004A3DCC" w:rsidRPr="00326568" w:rsidRDefault="004A3DCC" w:rsidP="004A3DCC">
          <w:pPr>
            <w:spacing w:after="0"/>
            <w:jc w:val="center"/>
            <w:rPr>
              <w:rFonts w:ascii="Arial" w:hAnsi="Arial" w:cs="Arial"/>
              <w:sz w:val="18"/>
              <w:szCs w:val="18"/>
              <w:lang w:eastAsia="es-CO"/>
            </w:rPr>
          </w:pPr>
        </w:p>
        <w:p w:rsidR="0016147F" w:rsidRPr="00326568" w:rsidRDefault="0016147F" w:rsidP="004A3DCC">
          <w:pPr>
            <w:spacing w:after="0"/>
            <w:jc w:val="center"/>
            <w:rPr>
              <w:rFonts w:ascii="Arial" w:hAnsi="Arial" w:cs="Arial"/>
              <w:sz w:val="18"/>
              <w:szCs w:val="18"/>
              <w:lang w:eastAsia="es-CO"/>
            </w:rPr>
          </w:pPr>
          <w:r w:rsidRPr="00326568">
            <w:rPr>
              <w:rFonts w:ascii="Arial" w:hAnsi="Arial" w:cs="Arial"/>
              <w:b/>
              <w:bCs/>
              <w:sz w:val="18"/>
              <w:szCs w:val="18"/>
              <w:lang w:eastAsia="es-CO"/>
            </w:rPr>
            <w:t>SOLICITUD DE PERMISO LABORAL</w:t>
          </w:r>
        </w:p>
      </w:tc>
      <w:tc>
        <w:tcPr>
          <w:tcW w:w="2976" w:type="dxa"/>
          <w:tcBorders>
            <w:bottom w:val="single" w:sz="4" w:space="0" w:color="auto"/>
          </w:tcBorders>
          <w:vAlign w:val="center"/>
        </w:tcPr>
        <w:p w:rsidR="0016147F" w:rsidRPr="00B64231" w:rsidRDefault="0016147F" w:rsidP="004A3DCC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326568">
            <w:rPr>
              <w:rFonts w:ascii="Arial" w:hAnsi="Arial" w:cs="Arial"/>
              <w:sz w:val="18"/>
              <w:szCs w:val="18"/>
              <w:lang w:eastAsia="es-CO"/>
            </w:rPr>
            <w:t>Código:</w:t>
          </w:r>
          <w:r w:rsidR="006F5D2A">
            <w:rPr>
              <w:rFonts w:ascii="Arial" w:hAnsi="Arial" w:cs="Arial"/>
              <w:sz w:val="18"/>
              <w:szCs w:val="18"/>
              <w:lang w:eastAsia="es-CO"/>
            </w:rPr>
            <w:t xml:space="preserve"> </w:t>
          </w:r>
          <w:r w:rsidRPr="00326568">
            <w:rPr>
              <w:rFonts w:ascii="Arial" w:hAnsi="Arial" w:cs="Arial"/>
              <w:sz w:val="18"/>
              <w:szCs w:val="18"/>
              <w:lang w:eastAsia="es-CO"/>
            </w:rPr>
            <w:t>DTH-GEH-FR-32</w:t>
          </w:r>
        </w:p>
      </w:tc>
    </w:tr>
    <w:tr w:rsidR="0016147F" w:rsidRPr="00B64231" w:rsidTr="004A3DCC">
      <w:trPr>
        <w:cantSplit/>
        <w:trHeight w:val="367"/>
        <w:jc w:val="center"/>
      </w:trPr>
      <w:tc>
        <w:tcPr>
          <w:tcW w:w="1768" w:type="dxa"/>
          <w:vMerge/>
          <w:shd w:val="clear" w:color="auto" w:fill="auto"/>
        </w:tcPr>
        <w:p w:rsidR="0016147F" w:rsidRPr="00B64231" w:rsidRDefault="0016147F" w:rsidP="0016147F">
          <w:pPr>
            <w:pStyle w:val="Encabezado"/>
            <w:rPr>
              <w:rFonts w:ascii="Arial" w:hAnsi="Arial" w:cs="Arial"/>
              <w:noProof/>
              <w:lang w:eastAsia="es-CO"/>
            </w:rPr>
          </w:pPr>
        </w:p>
      </w:tc>
      <w:tc>
        <w:tcPr>
          <w:tcW w:w="4895" w:type="dxa"/>
          <w:vMerge/>
          <w:vAlign w:val="center"/>
        </w:tcPr>
        <w:p w:rsidR="0016147F" w:rsidRPr="00B64231" w:rsidRDefault="0016147F" w:rsidP="0016147F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976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16147F" w:rsidRPr="006F5D2A" w:rsidRDefault="0016147F" w:rsidP="00B534A1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6F5D2A">
            <w:rPr>
              <w:rFonts w:ascii="Arial" w:hAnsi="Arial" w:cs="Arial"/>
              <w:sz w:val="18"/>
              <w:szCs w:val="18"/>
              <w:lang w:val="es-ES"/>
            </w:rPr>
            <w:t xml:space="preserve">Página:  </w:t>
          </w:r>
          <w:r w:rsidRPr="006F5D2A">
            <w:rPr>
              <w:rFonts w:ascii="Arial" w:hAnsi="Arial" w:cs="Arial"/>
              <w:sz w:val="18"/>
              <w:szCs w:val="18"/>
            </w:rPr>
            <w:fldChar w:fldCharType="begin"/>
          </w:r>
          <w:r w:rsidRPr="006F5D2A">
            <w:rPr>
              <w:rFonts w:ascii="Arial" w:hAnsi="Arial" w:cs="Arial"/>
              <w:sz w:val="18"/>
              <w:szCs w:val="18"/>
            </w:rPr>
            <w:instrText>PAGE  \* Arabic  \* MERGEFORMAT</w:instrText>
          </w:r>
          <w:r w:rsidRPr="006F5D2A">
            <w:rPr>
              <w:rFonts w:ascii="Arial" w:hAnsi="Arial" w:cs="Arial"/>
              <w:sz w:val="18"/>
              <w:szCs w:val="18"/>
            </w:rPr>
            <w:fldChar w:fldCharType="separate"/>
          </w:r>
          <w:r w:rsidR="00247470" w:rsidRPr="00247470">
            <w:rPr>
              <w:rFonts w:ascii="Arial" w:hAnsi="Arial" w:cs="Arial"/>
              <w:noProof/>
              <w:sz w:val="18"/>
              <w:szCs w:val="18"/>
              <w:lang w:val="es-ES"/>
            </w:rPr>
            <w:t>1</w:t>
          </w:r>
          <w:r w:rsidRPr="006F5D2A">
            <w:rPr>
              <w:rFonts w:ascii="Arial" w:hAnsi="Arial" w:cs="Arial"/>
              <w:sz w:val="18"/>
              <w:szCs w:val="18"/>
            </w:rPr>
            <w:fldChar w:fldCharType="end"/>
          </w:r>
          <w:r w:rsidRPr="006F5D2A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6F5D2A">
            <w:rPr>
              <w:rFonts w:ascii="Arial" w:hAnsi="Arial" w:cs="Arial"/>
              <w:sz w:val="18"/>
              <w:szCs w:val="18"/>
            </w:rPr>
            <w:fldChar w:fldCharType="begin"/>
          </w:r>
          <w:r w:rsidRPr="006F5D2A">
            <w:rPr>
              <w:rFonts w:ascii="Arial" w:hAnsi="Arial" w:cs="Arial"/>
              <w:sz w:val="18"/>
              <w:szCs w:val="18"/>
            </w:rPr>
            <w:instrText>NUMPAGES  \* Arabic  \* MERGEFORMAT</w:instrText>
          </w:r>
          <w:r w:rsidRPr="006F5D2A">
            <w:rPr>
              <w:rFonts w:ascii="Arial" w:hAnsi="Arial" w:cs="Arial"/>
              <w:sz w:val="18"/>
              <w:szCs w:val="18"/>
            </w:rPr>
            <w:fldChar w:fldCharType="separate"/>
          </w:r>
          <w:r w:rsidR="00247470" w:rsidRPr="00247470">
            <w:rPr>
              <w:rFonts w:ascii="Arial" w:hAnsi="Arial" w:cs="Arial"/>
              <w:noProof/>
              <w:sz w:val="18"/>
              <w:szCs w:val="18"/>
              <w:lang w:val="es-ES"/>
            </w:rPr>
            <w:t>2</w:t>
          </w:r>
          <w:r w:rsidRPr="006F5D2A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16147F" w:rsidRPr="00B64231" w:rsidTr="004A3DCC">
      <w:trPr>
        <w:cantSplit/>
        <w:trHeight w:val="367"/>
        <w:jc w:val="center"/>
      </w:trPr>
      <w:tc>
        <w:tcPr>
          <w:tcW w:w="1768" w:type="dxa"/>
          <w:vMerge/>
          <w:shd w:val="clear" w:color="auto" w:fill="auto"/>
        </w:tcPr>
        <w:p w:rsidR="0016147F" w:rsidRPr="00B64231" w:rsidRDefault="0016147F" w:rsidP="0016147F">
          <w:pPr>
            <w:pStyle w:val="Encabezado"/>
            <w:rPr>
              <w:rFonts w:ascii="Arial" w:hAnsi="Arial" w:cs="Arial"/>
              <w:noProof/>
              <w:lang w:eastAsia="es-CO"/>
            </w:rPr>
          </w:pPr>
        </w:p>
      </w:tc>
      <w:tc>
        <w:tcPr>
          <w:tcW w:w="4895" w:type="dxa"/>
          <w:vMerge/>
          <w:vAlign w:val="center"/>
        </w:tcPr>
        <w:p w:rsidR="0016147F" w:rsidRPr="00B64231" w:rsidRDefault="0016147F" w:rsidP="0016147F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976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16147F" w:rsidRPr="00B64231" w:rsidRDefault="0016147F" w:rsidP="0016147F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B64231">
            <w:rPr>
              <w:rFonts w:ascii="Arial" w:hAnsi="Arial" w:cs="Arial"/>
              <w:sz w:val="18"/>
              <w:szCs w:val="18"/>
            </w:rPr>
            <w:t xml:space="preserve">Versión: </w:t>
          </w:r>
          <w:r w:rsidR="006F5D2A">
            <w:rPr>
              <w:rFonts w:ascii="Arial" w:hAnsi="Arial" w:cs="Arial"/>
              <w:sz w:val="18"/>
              <w:szCs w:val="18"/>
            </w:rPr>
            <w:t>3</w:t>
          </w:r>
        </w:p>
      </w:tc>
    </w:tr>
    <w:tr w:rsidR="0016147F" w:rsidRPr="00B64231" w:rsidTr="004A3DCC">
      <w:trPr>
        <w:cantSplit/>
        <w:trHeight w:val="367"/>
        <w:jc w:val="center"/>
      </w:trPr>
      <w:tc>
        <w:tcPr>
          <w:tcW w:w="1768" w:type="dxa"/>
          <w:vMerge/>
          <w:shd w:val="clear" w:color="auto" w:fill="auto"/>
        </w:tcPr>
        <w:p w:rsidR="0016147F" w:rsidRPr="00B64231" w:rsidRDefault="0016147F" w:rsidP="0016147F">
          <w:pPr>
            <w:pStyle w:val="Encabezado"/>
            <w:rPr>
              <w:rFonts w:ascii="Arial" w:hAnsi="Arial" w:cs="Arial"/>
              <w:noProof/>
              <w:lang w:eastAsia="es-CO"/>
            </w:rPr>
          </w:pPr>
        </w:p>
      </w:tc>
      <w:tc>
        <w:tcPr>
          <w:tcW w:w="4895" w:type="dxa"/>
          <w:vMerge/>
        </w:tcPr>
        <w:p w:rsidR="0016147F" w:rsidRPr="00B64231" w:rsidRDefault="0016147F" w:rsidP="0016147F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976" w:type="dxa"/>
          <w:tcBorders>
            <w:top w:val="single" w:sz="4" w:space="0" w:color="auto"/>
          </w:tcBorders>
          <w:vAlign w:val="center"/>
        </w:tcPr>
        <w:p w:rsidR="0016147F" w:rsidRPr="00B64231" w:rsidRDefault="0016147F" w:rsidP="006F5D2A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B64231">
            <w:rPr>
              <w:rFonts w:ascii="Arial" w:hAnsi="Arial" w:cs="Arial"/>
              <w:sz w:val="18"/>
              <w:szCs w:val="18"/>
            </w:rPr>
            <w:t xml:space="preserve">Vigente a partir de: </w:t>
          </w:r>
          <w:r w:rsidR="006F5D2A">
            <w:rPr>
              <w:rFonts w:ascii="Arial" w:hAnsi="Arial" w:cs="Arial"/>
              <w:sz w:val="18"/>
              <w:szCs w:val="18"/>
              <w:lang w:eastAsia="es-CO"/>
            </w:rPr>
            <w:t>2023-01-30</w:t>
          </w:r>
        </w:p>
      </w:tc>
    </w:tr>
  </w:tbl>
  <w:p w:rsidR="0016147F" w:rsidRDefault="0016147F" w:rsidP="00B534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4C"/>
    <w:rsid w:val="00007937"/>
    <w:rsid w:val="0016147F"/>
    <w:rsid w:val="00195846"/>
    <w:rsid w:val="001D1218"/>
    <w:rsid w:val="001E5E30"/>
    <w:rsid w:val="00213FFD"/>
    <w:rsid w:val="00247470"/>
    <w:rsid w:val="00256B89"/>
    <w:rsid w:val="00267195"/>
    <w:rsid w:val="002776F9"/>
    <w:rsid w:val="002919AE"/>
    <w:rsid w:val="002A4943"/>
    <w:rsid w:val="00392B4F"/>
    <w:rsid w:val="003B64EC"/>
    <w:rsid w:val="003D199A"/>
    <w:rsid w:val="00422570"/>
    <w:rsid w:val="00453AF0"/>
    <w:rsid w:val="0048173A"/>
    <w:rsid w:val="004A3DCC"/>
    <w:rsid w:val="004B59DF"/>
    <w:rsid w:val="004D21C5"/>
    <w:rsid w:val="005058AD"/>
    <w:rsid w:val="0053198B"/>
    <w:rsid w:val="005A289B"/>
    <w:rsid w:val="005B6505"/>
    <w:rsid w:val="005B6A10"/>
    <w:rsid w:val="005E78AE"/>
    <w:rsid w:val="005F2B40"/>
    <w:rsid w:val="00696E9B"/>
    <w:rsid w:val="006D59BD"/>
    <w:rsid w:val="006E15B7"/>
    <w:rsid w:val="006E71DE"/>
    <w:rsid w:val="006F5D2A"/>
    <w:rsid w:val="00796BAE"/>
    <w:rsid w:val="007C53EC"/>
    <w:rsid w:val="0082354D"/>
    <w:rsid w:val="008948A6"/>
    <w:rsid w:val="00954923"/>
    <w:rsid w:val="00963ED9"/>
    <w:rsid w:val="009E7A6E"/>
    <w:rsid w:val="00AD0FBB"/>
    <w:rsid w:val="00B534A1"/>
    <w:rsid w:val="00BC15C4"/>
    <w:rsid w:val="00BC26E5"/>
    <w:rsid w:val="00BD72AA"/>
    <w:rsid w:val="00C442B8"/>
    <w:rsid w:val="00C643BA"/>
    <w:rsid w:val="00C77B10"/>
    <w:rsid w:val="00CB1607"/>
    <w:rsid w:val="00CB2CA7"/>
    <w:rsid w:val="00CE0D91"/>
    <w:rsid w:val="00CE594C"/>
    <w:rsid w:val="00D01B53"/>
    <w:rsid w:val="00D33160"/>
    <w:rsid w:val="00D64BE1"/>
    <w:rsid w:val="00DB4B7E"/>
    <w:rsid w:val="00DF60DF"/>
    <w:rsid w:val="00E078B0"/>
    <w:rsid w:val="00EF5805"/>
    <w:rsid w:val="00F402F7"/>
    <w:rsid w:val="00F6072A"/>
    <w:rsid w:val="00F612A3"/>
    <w:rsid w:val="00FE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semiHidden/>
    <w:unhideWhenUsed/>
    <w:qFormat/>
    <w:rsid w:val="0053198B"/>
    <w:pPr>
      <w:keepNext/>
      <w:spacing w:before="240" w:after="60" w:line="36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8173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8173A"/>
    <w:rPr>
      <w:color w:val="800080"/>
      <w:u w:val="single"/>
    </w:rPr>
  </w:style>
  <w:style w:type="paragraph" w:customStyle="1" w:styleId="xl65">
    <w:name w:val="xl65"/>
    <w:basedOn w:val="Normal"/>
    <w:rsid w:val="004817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66">
    <w:name w:val="xl66"/>
    <w:basedOn w:val="Normal"/>
    <w:rsid w:val="004817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67">
    <w:name w:val="xl67"/>
    <w:basedOn w:val="Normal"/>
    <w:rsid w:val="004817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68">
    <w:name w:val="xl68"/>
    <w:basedOn w:val="Normal"/>
    <w:rsid w:val="004817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69">
    <w:name w:val="xl69"/>
    <w:basedOn w:val="Normal"/>
    <w:rsid w:val="004817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0">
    <w:name w:val="xl70"/>
    <w:basedOn w:val="Normal"/>
    <w:rsid w:val="004817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es-CO"/>
    </w:rPr>
  </w:style>
  <w:style w:type="paragraph" w:customStyle="1" w:styleId="xl71">
    <w:name w:val="xl71"/>
    <w:basedOn w:val="Normal"/>
    <w:rsid w:val="0048173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2">
    <w:name w:val="xl72"/>
    <w:basedOn w:val="Normal"/>
    <w:rsid w:val="0048173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3">
    <w:name w:val="xl73"/>
    <w:basedOn w:val="Normal"/>
    <w:rsid w:val="0048173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4">
    <w:name w:val="xl74"/>
    <w:basedOn w:val="Normal"/>
    <w:rsid w:val="0048173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5">
    <w:name w:val="xl75"/>
    <w:basedOn w:val="Normal"/>
    <w:rsid w:val="0048173A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6">
    <w:name w:val="xl76"/>
    <w:basedOn w:val="Normal"/>
    <w:rsid w:val="004817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customStyle="1" w:styleId="xl77">
    <w:name w:val="xl77"/>
    <w:basedOn w:val="Normal"/>
    <w:rsid w:val="004817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8">
    <w:name w:val="xl78"/>
    <w:basedOn w:val="Normal"/>
    <w:rsid w:val="0048173A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9">
    <w:name w:val="xl79"/>
    <w:basedOn w:val="Normal"/>
    <w:rsid w:val="0048173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80">
    <w:name w:val="xl80"/>
    <w:basedOn w:val="Normal"/>
    <w:rsid w:val="004817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81">
    <w:name w:val="xl81"/>
    <w:basedOn w:val="Normal"/>
    <w:rsid w:val="0048173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82">
    <w:name w:val="xl82"/>
    <w:basedOn w:val="Normal"/>
    <w:rsid w:val="004817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customStyle="1" w:styleId="xl83">
    <w:name w:val="xl83"/>
    <w:basedOn w:val="Normal"/>
    <w:rsid w:val="0048173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84">
    <w:name w:val="xl84"/>
    <w:basedOn w:val="Normal"/>
    <w:rsid w:val="004817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85">
    <w:name w:val="xl85"/>
    <w:basedOn w:val="Normal"/>
    <w:rsid w:val="0048173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DDD9C4"/>
      <w:sz w:val="20"/>
      <w:szCs w:val="20"/>
      <w:lang w:eastAsia="es-CO"/>
    </w:rPr>
  </w:style>
  <w:style w:type="paragraph" w:customStyle="1" w:styleId="xl86">
    <w:name w:val="xl86"/>
    <w:basedOn w:val="Normal"/>
    <w:rsid w:val="004817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DDD9C4"/>
      <w:sz w:val="20"/>
      <w:szCs w:val="20"/>
      <w:lang w:eastAsia="es-CO"/>
    </w:rPr>
  </w:style>
  <w:style w:type="paragraph" w:customStyle="1" w:styleId="xl87">
    <w:name w:val="xl87"/>
    <w:basedOn w:val="Normal"/>
    <w:rsid w:val="0048173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88">
    <w:name w:val="xl88"/>
    <w:basedOn w:val="Normal"/>
    <w:rsid w:val="0048173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89">
    <w:name w:val="xl89"/>
    <w:basedOn w:val="Normal"/>
    <w:rsid w:val="004817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90">
    <w:name w:val="xl90"/>
    <w:basedOn w:val="Normal"/>
    <w:rsid w:val="0048173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91">
    <w:name w:val="xl91"/>
    <w:basedOn w:val="Normal"/>
    <w:rsid w:val="004817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92">
    <w:name w:val="xl92"/>
    <w:basedOn w:val="Normal"/>
    <w:rsid w:val="0048173A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93">
    <w:name w:val="xl93"/>
    <w:basedOn w:val="Normal"/>
    <w:rsid w:val="0048173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94">
    <w:name w:val="xl94"/>
    <w:basedOn w:val="Normal"/>
    <w:rsid w:val="0048173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95">
    <w:name w:val="xl95"/>
    <w:basedOn w:val="Normal"/>
    <w:rsid w:val="004817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96">
    <w:name w:val="xl96"/>
    <w:basedOn w:val="Normal"/>
    <w:rsid w:val="0048173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97">
    <w:name w:val="xl97"/>
    <w:basedOn w:val="Normal"/>
    <w:rsid w:val="0048173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98">
    <w:name w:val="xl98"/>
    <w:basedOn w:val="Normal"/>
    <w:rsid w:val="004817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99">
    <w:name w:val="xl99"/>
    <w:basedOn w:val="Normal"/>
    <w:rsid w:val="0048173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00">
    <w:name w:val="xl100"/>
    <w:basedOn w:val="Normal"/>
    <w:rsid w:val="0048173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01">
    <w:name w:val="xl101"/>
    <w:basedOn w:val="Normal"/>
    <w:rsid w:val="0048173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02">
    <w:name w:val="xl102"/>
    <w:basedOn w:val="Normal"/>
    <w:rsid w:val="0048173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03">
    <w:name w:val="xl103"/>
    <w:basedOn w:val="Normal"/>
    <w:rsid w:val="0048173A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04">
    <w:name w:val="xl104"/>
    <w:basedOn w:val="Normal"/>
    <w:rsid w:val="004817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05">
    <w:name w:val="xl105"/>
    <w:basedOn w:val="Normal"/>
    <w:rsid w:val="004817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DDD9C4"/>
      <w:sz w:val="20"/>
      <w:szCs w:val="20"/>
      <w:lang w:eastAsia="es-CO"/>
    </w:rPr>
  </w:style>
  <w:style w:type="paragraph" w:customStyle="1" w:styleId="xl106">
    <w:name w:val="xl106"/>
    <w:basedOn w:val="Normal"/>
    <w:rsid w:val="0048173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es-CO"/>
    </w:rPr>
  </w:style>
  <w:style w:type="paragraph" w:customStyle="1" w:styleId="xl107">
    <w:name w:val="xl107"/>
    <w:basedOn w:val="Normal"/>
    <w:rsid w:val="0048173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es-CO"/>
    </w:rPr>
  </w:style>
  <w:style w:type="paragraph" w:customStyle="1" w:styleId="xl108">
    <w:name w:val="xl108"/>
    <w:basedOn w:val="Normal"/>
    <w:rsid w:val="004817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customStyle="1" w:styleId="xl109">
    <w:name w:val="xl109"/>
    <w:basedOn w:val="Normal"/>
    <w:rsid w:val="004817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10">
    <w:name w:val="xl110"/>
    <w:basedOn w:val="Normal"/>
    <w:rsid w:val="004817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es-CO"/>
    </w:rPr>
  </w:style>
  <w:style w:type="paragraph" w:customStyle="1" w:styleId="xl111">
    <w:name w:val="xl111"/>
    <w:basedOn w:val="Normal"/>
    <w:rsid w:val="004817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DDD9C4"/>
      <w:sz w:val="20"/>
      <w:szCs w:val="20"/>
      <w:lang w:eastAsia="es-CO"/>
    </w:rPr>
  </w:style>
  <w:style w:type="paragraph" w:customStyle="1" w:styleId="xl112">
    <w:name w:val="xl112"/>
    <w:basedOn w:val="Normal"/>
    <w:rsid w:val="0048173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DDD9C4"/>
      <w:sz w:val="20"/>
      <w:szCs w:val="20"/>
      <w:lang w:eastAsia="es-CO"/>
    </w:rPr>
  </w:style>
  <w:style w:type="paragraph" w:customStyle="1" w:styleId="xl113">
    <w:name w:val="xl113"/>
    <w:basedOn w:val="Normal"/>
    <w:rsid w:val="004817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styleId="Encabezado">
    <w:name w:val="header"/>
    <w:basedOn w:val="Normal"/>
    <w:link w:val="EncabezadoCar"/>
    <w:uiPriority w:val="99"/>
    <w:rsid w:val="00CE594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E594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94C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534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4A1"/>
  </w:style>
  <w:style w:type="table" w:styleId="Tablaconcuadrcula">
    <w:name w:val="Table Grid"/>
    <w:basedOn w:val="Tablanormal"/>
    <w:uiPriority w:val="59"/>
    <w:rsid w:val="00161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semiHidden/>
    <w:rsid w:val="0053198B"/>
    <w:rPr>
      <w:rFonts w:ascii="Arial" w:eastAsia="Times New Roman" w:hAnsi="Arial" w:cs="Times New Roman"/>
      <w:b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semiHidden/>
    <w:unhideWhenUsed/>
    <w:qFormat/>
    <w:rsid w:val="0053198B"/>
    <w:pPr>
      <w:keepNext/>
      <w:spacing w:before="240" w:after="60" w:line="36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8173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8173A"/>
    <w:rPr>
      <w:color w:val="800080"/>
      <w:u w:val="single"/>
    </w:rPr>
  </w:style>
  <w:style w:type="paragraph" w:customStyle="1" w:styleId="xl65">
    <w:name w:val="xl65"/>
    <w:basedOn w:val="Normal"/>
    <w:rsid w:val="004817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66">
    <w:name w:val="xl66"/>
    <w:basedOn w:val="Normal"/>
    <w:rsid w:val="004817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67">
    <w:name w:val="xl67"/>
    <w:basedOn w:val="Normal"/>
    <w:rsid w:val="004817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68">
    <w:name w:val="xl68"/>
    <w:basedOn w:val="Normal"/>
    <w:rsid w:val="004817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69">
    <w:name w:val="xl69"/>
    <w:basedOn w:val="Normal"/>
    <w:rsid w:val="004817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0">
    <w:name w:val="xl70"/>
    <w:basedOn w:val="Normal"/>
    <w:rsid w:val="004817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es-CO"/>
    </w:rPr>
  </w:style>
  <w:style w:type="paragraph" w:customStyle="1" w:styleId="xl71">
    <w:name w:val="xl71"/>
    <w:basedOn w:val="Normal"/>
    <w:rsid w:val="0048173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2">
    <w:name w:val="xl72"/>
    <w:basedOn w:val="Normal"/>
    <w:rsid w:val="0048173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3">
    <w:name w:val="xl73"/>
    <w:basedOn w:val="Normal"/>
    <w:rsid w:val="0048173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4">
    <w:name w:val="xl74"/>
    <w:basedOn w:val="Normal"/>
    <w:rsid w:val="0048173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5">
    <w:name w:val="xl75"/>
    <w:basedOn w:val="Normal"/>
    <w:rsid w:val="0048173A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6">
    <w:name w:val="xl76"/>
    <w:basedOn w:val="Normal"/>
    <w:rsid w:val="004817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customStyle="1" w:styleId="xl77">
    <w:name w:val="xl77"/>
    <w:basedOn w:val="Normal"/>
    <w:rsid w:val="004817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8">
    <w:name w:val="xl78"/>
    <w:basedOn w:val="Normal"/>
    <w:rsid w:val="0048173A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9">
    <w:name w:val="xl79"/>
    <w:basedOn w:val="Normal"/>
    <w:rsid w:val="0048173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80">
    <w:name w:val="xl80"/>
    <w:basedOn w:val="Normal"/>
    <w:rsid w:val="004817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81">
    <w:name w:val="xl81"/>
    <w:basedOn w:val="Normal"/>
    <w:rsid w:val="0048173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82">
    <w:name w:val="xl82"/>
    <w:basedOn w:val="Normal"/>
    <w:rsid w:val="004817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customStyle="1" w:styleId="xl83">
    <w:name w:val="xl83"/>
    <w:basedOn w:val="Normal"/>
    <w:rsid w:val="0048173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84">
    <w:name w:val="xl84"/>
    <w:basedOn w:val="Normal"/>
    <w:rsid w:val="004817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85">
    <w:name w:val="xl85"/>
    <w:basedOn w:val="Normal"/>
    <w:rsid w:val="0048173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DDD9C4"/>
      <w:sz w:val="20"/>
      <w:szCs w:val="20"/>
      <w:lang w:eastAsia="es-CO"/>
    </w:rPr>
  </w:style>
  <w:style w:type="paragraph" w:customStyle="1" w:styleId="xl86">
    <w:name w:val="xl86"/>
    <w:basedOn w:val="Normal"/>
    <w:rsid w:val="004817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DDD9C4"/>
      <w:sz w:val="20"/>
      <w:szCs w:val="20"/>
      <w:lang w:eastAsia="es-CO"/>
    </w:rPr>
  </w:style>
  <w:style w:type="paragraph" w:customStyle="1" w:styleId="xl87">
    <w:name w:val="xl87"/>
    <w:basedOn w:val="Normal"/>
    <w:rsid w:val="0048173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88">
    <w:name w:val="xl88"/>
    <w:basedOn w:val="Normal"/>
    <w:rsid w:val="0048173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89">
    <w:name w:val="xl89"/>
    <w:basedOn w:val="Normal"/>
    <w:rsid w:val="004817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90">
    <w:name w:val="xl90"/>
    <w:basedOn w:val="Normal"/>
    <w:rsid w:val="0048173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91">
    <w:name w:val="xl91"/>
    <w:basedOn w:val="Normal"/>
    <w:rsid w:val="004817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92">
    <w:name w:val="xl92"/>
    <w:basedOn w:val="Normal"/>
    <w:rsid w:val="0048173A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93">
    <w:name w:val="xl93"/>
    <w:basedOn w:val="Normal"/>
    <w:rsid w:val="0048173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94">
    <w:name w:val="xl94"/>
    <w:basedOn w:val="Normal"/>
    <w:rsid w:val="0048173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95">
    <w:name w:val="xl95"/>
    <w:basedOn w:val="Normal"/>
    <w:rsid w:val="004817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96">
    <w:name w:val="xl96"/>
    <w:basedOn w:val="Normal"/>
    <w:rsid w:val="0048173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97">
    <w:name w:val="xl97"/>
    <w:basedOn w:val="Normal"/>
    <w:rsid w:val="0048173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98">
    <w:name w:val="xl98"/>
    <w:basedOn w:val="Normal"/>
    <w:rsid w:val="004817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99">
    <w:name w:val="xl99"/>
    <w:basedOn w:val="Normal"/>
    <w:rsid w:val="0048173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00">
    <w:name w:val="xl100"/>
    <w:basedOn w:val="Normal"/>
    <w:rsid w:val="0048173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01">
    <w:name w:val="xl101"/>
    <w:basedOn w:val="Normal"/>
    <w:rsid w:val="0048173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02">
    <w:name w:val="xl102"/>
    <w:basedOn w:val="Normal"/>
    <w:rsid w:val="0048173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03">
    <w:name w:val="xl103"/>
    <w:basedOn w:val="Normal"/>
    <w:rsid w:val="0048173A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04">
    <w:name w:val="xl104"/>
    <w:basedOn w:val="Normal"/>
    <w:rsid w:val="004817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05">
    <w:name w:val="xl105"/>
    <w:basedOn w:val="Normal"/>
    <w:rsid w:val="004817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DDD9C4"/>
      <w:sz w:val="20"/>
      <w:szCs w:val="20"/>
      <w:lang w:eastAsia="es-CO"/>
    </w:rPr>
  </w:style>
  <w:style w:type="paragraph" w:customStyle="1" w:styleId="xl106">
    <w:name w:val="xl106"/>
    <w:basedOn w:val="Normal"/>
    <w:rsid w:val="0048173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es-CO"/>
    </w:rPr>
  </w:style>
  <w:style w:type="paragraph" w:customStyle="1" w:styleId="xl107">
    <w:name w:val="xl107"/>
    <w:basedOn w:val="Normal"/>
    <w:rsid w:val="0048173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es-CO"/>
    </w:rPr>
  </w:style>
  <w:style w:type="paragraph" w:customStyle="1" w:styleId="xl108">
    <w:name w:val="xl108"/>
    <w:basedOn w:val="Normal"/>
    <w:rsid w:val="004817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customStyle="1" w:styleId="xl109">
    <w:name w:val="xl109"/>
    <w:basedOn w:val="Normal"/>
    <w:rsid w:val="004817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10">
    <w:name w:val="xl110"/>
    <w:basedOn w:val="Normal"/>
    <w:rsid w:val="004817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es-CO"/>
    </w:rPr>
  </w:style>
  <w:style w:type="paragraph" w:customStyle="1" w:styleId="xl111">
    <w:name w:val="xl111"/>
    <w:basedOn w:val="Normal"/>
    <w:rsid w:val="004817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DDD9C4"/>
      <w:sz w:val="20"/>
      <w:szCs w:val="20"/>
      <w:lang w:eastAsia="es-CO"/>
    </w:rPr>
  </w:style>
  <w:style w:type="paragraph" w:customStyle="1" w:styleId="xl112">
    <w:name w:val="xl112"/>
    <w:basedOn w:val="Normal"/>
    <w:rsid w:val="0048173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DDD9C4"/>
      <w:sz w:val="20"/>
      <w:szCs w:val="20"/>
      <w:lang w:eastAsia="es-CO"/>
    </w:rPr>
  </w:style>
  <w:style w:type="paragraph" w:customStyle="1" w:styleId="xl113">
    <w:name w:val="xl113"/>
    <w:basedOn w:val="Normal"/>
    <w:rsid w:val="004817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styleId="Encabezado">
    <w:name w:val="header"/>
    <w:basedOn w:val="Normal"/>
    <w:link w:val="EncabezadoCar"/>
    <w:uiPriority w:val="99"/>
    <w:rsid w:val="00CE594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E594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94C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534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4A1"/>
  </w:style>
  <w:style w:type="table" w:styleId="Tablaconcuadrcula">
    <w:name w:val="Table Grid"/>
    <w:basedOn w:val="Tablanormal"/>
    <w:uiPriority w:val="59"/>
    <w:rsid w:val="00161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semiHidden/>
    <w:rsid w:val="0053198B"/>
    <w:rPr>
      <w:rFonts w:ascii="Arial" w:eastAsia="Times New Roman" w:hAnsi="Arial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ap%20%20INGENIERO%20GILBERTO\GESTION%20HUMANA\GESTION%20DE%20TALENTO%20HUMANO%202013\FORMATOS%20NUEVOS%20TALENTO%20HUMANO\PERMISOS%20LABORAL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94254-09C8-4D5B-B8C7-D9DAD4B8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PERMISOS LABORALES.dotx</Template>
  <TotalTime>1</TotalTime>
  <Pages>2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SEC_GENERAL</cp:lastModifiedBy>
  <cp:revision>3</cp:revision>
  <cp:lastPrinted>2016-07-08T15:05:00Z</cp:lastPrinted>
  <dcterms:created xsi:type="dcterms:W3CDTF">2023-02-07T22:06:00Z</dcterms:created>
  <dcterms:modified xsi:type="dcterms:W3CDTF">2023-02-07T22:07:00Z</dcterms:modified>
</cp:coreProperties>
</file>